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F0263" w14:textId="77777777" w:rsidR="00ED7D99" w:rsidRPr="006D5EE0" w:rsidRDefault="00F07694">
      <w:pPr>
        <w:pStyle w:val="Title"/>
        <w:rPr>
          <w:sz w:val="36"/>
          <w:szCs w:val="36"/>
        </w:rPr>
      </w:pPr>
      <w:bookmarkStart w:id="0" w:name="ccr_year"/>
      <w:bookmarkStart w:id="1" w:name="_GoBack"/>
      <w:bookmarkEnd w:id="0"/>
      <w:bookmarkEnd w:id="1"/>
      <w:r w:rsidRPr="006D5EE0">
        <w:rPr>
          <w:sz w:val="36"/>
          <w:szCs w:val="36"/>
        </w:rPr>
        <w:t>2</w:t>
      </w:r>
      <w:r w:rsidR="00A31E66" w:rsidRPr="006D5EE0">
        <w:rPr>
          <w:sz w:val="36"/>
          <w:szCs w:val="36"/>
        </w:rPr>
        <w:t>019</w:t>
      </w:r>
      <w:r w:rsidR="009C200A" w:rsidRPr="006D5EE0">
        <w:rPr>
          <w:sz w:val="36"/>
          <w:szCs w:val="36"/>
        </w:rPr>
        <w:t xml:space="preserve"> </w:t>
      </w:r>
      <w:r w:rsidR="00ED7D99" w:rsidRPr="006D5EE0">
        <w:rPr>
          <w:sz w:val="36"/>
          <w:szCs w:val="36"/>
        </w:rPr>
        <w:t>WATER QUALITY REPORT</w:t>
      </w:r>
    </w:p>
    <w:p w14:paraId="3FFB889A" w14:textId="77777777" w:rsidR="00ED7D99" w:rsidRPr="006D5EE0" w:rsidRDefault="00ED7D99">
      <w:pPr>
        <w:pStyle w:val="Title"/>
        <w:rPr>
          <w:sz w:val="36"/>
          <w:szCs w:val="36"/>
        </w:rPr>
      </w:pPr>
      <w:r w:rsidRPr="006D5EE0">
        <w:rPr>
          <w:sz w:val="36"/>
          <w:szCs w:val="36"/>
        </w:rPr>
        <w:t>FOR</w:t>
      </w:r>
    </w:p>
    <w:p w14:paraId="2FB4405B" w14:textId="77777777" w:rsidR="00ED7D99" w:rsidRPr="006D5EE0" w:rsidRDefault="00F07694">
      <w:pPr>
        <w:pStyle w:val="Title"/>
        <w:rPr>
          <w:sz w:val="36"/>
          <w:szCs w:val="36"/>
        </w:rPr>
      </w:pPr>
      <w:bookmarkStart w:id="2" w:name="pws_name_1"/>
      <w:bookmarkEnd w:id="2"/>
      <w:r w:rsidRPr="006D5EE0">
        <w:rPr>
          <w:sz w:val="36"/>
          <w:szCs w:val="36"/>
        </w:rPr>
        <w:t>SANBORN WATER SUPPLY</w:t>
      </w:r>
    </w:p>
    <w:p w14:paraId="3115B6AE" w14:textId="77777777" w:rsidR="00ED7D99" w:rsidRDefault="00ED7D99">
      <w:pPr>
        <w:jc w:val="both"/>
        <w:rPr>
          <w:b/>
          <w:sz w:val="20"/>
        </w:rPr>
      </w:pPr>
    </w:p>
    <w:p w14:paraId="290DFFF6" w14:textId="77777777" w:rsidR="00ED7D99" w:rsidRDefault="00ED7D99">
      <w:pPr>
        <w:rPr>
          <w:sz w:val="20"/>
        </w:rPr>
      </w:pPr>
      <w:r>
        <w:rPr>
          <w:sz w:val="20"/>
        </w:rPr>
        <w:t>This report contains important information regarding the water quality in our water system. The source of our water is</w:t>
      </w:r>
      <w:r w:rsidR="00F00491">
        <w:rPr>
          <w:sz w:val="20"/>
        </w:rPr>
        <w:t xml:space="preserve"> </w:t>
      </w:r>
      <w:bookmarkStart w:id="3" w:name="pws_src_type_text"/>
      <w:bookmarkEnd w:id="3"/>
      <w:r w:rsidR="00F07694">
        <w:rPr>
          <w:sz w:val="20"/>
        </w:rPr>
        <w:t>groundwater</w:t>
      </w:r>
      <w:r>
        <w:rPr>
          <w:sz w:val="20"/>
        </w:rPr>
        <w:t>.</w:t>
      </w:r>
      <w:r w:rsidR="00216013">
        <w:rPr>
          <w:sz w:val="20"/>
        </w:rPr>
        <w:t xml:space="preserve"> </w:t>
      </w:r>
      <w:bookmarkStart w:id="4" w:name="pws_src_purc_text"/>
      <w:bookmarkEnd w:id="4"/>
      <w:r w:rsidR="004E06A8">
        <w:rPr>
          <w:sz w:val="20"/>
        </w:rPr>
        <w:t xml:space="preserve"> </w:t>
      </w:r>
      <w:bookmarkStart w:id="5" w:name="pws_purc_from_text"/>
      <w:bookmarkEnd w:id="5"/>
      <w:r w:rsidR="005A77B3">
        <w:rPr>
          <w:sz w:val="20"/>
        </w:rPr>
        <w:t xml:space="preserve"> </w:t>
      </w:r>
      <w:r>
        <w:rPr>
          <w:sz w:val="20"/>
        </w:rPr>
        <w:t>Our water quality testing shows the following results:</w:t>
      </w:r>
    </w:p>
    <w:p w14:paraId="1921568A" w14:textId="77777777" w:rsidR="00861A79" w:rsidRDefault="00861A79">
      <w:pPr>
        <w:rPr>
          <w:sz w:val="20"/>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763"/>
      </w:tblGrid>
      <w:tr w:rsidR="002F2BD0" w14:paraId="714F25B9" w14:textId="77777777" w:rsidTr="001C750F">
        <w:trPr>
          <w:cantSplit/>
          <w:trHeight w:val="260"/>
        </w:trPr>
        <w:tc>
          <w:tcPr>
            <w:tcW w:w="1919" w:type="dxa"/>
            <w:vAlign w:val="center"/>
          </w:tcPr>
          <w:p w14:paraId="2F019B44" w14:textId="77777777" w:rsidR="002F2BD0" w:rsidRDefault="002F2BD0" w:rsidP="00306039">
            <w:pPr>
              <w:jc w:val="center"/>
              <w:rPr>
                <w:sz w:val="18"/>
              </w:rPr>
            </w:pPr>
            <w:r>
              <w:rPr>
                <w:sz w:val="18"/>
              </w:rPr>
              <w:t>CONTAMINANT</w:t>
            </w:r>
          </w:p>
        </w:tc>
        <w:tc>
          <w:tcPr>
            <w:tcW w:w="1411" w:type="dxa"/>
            <w:vAlign w:val="center"/>
          </w:tcPr>
          <w:p w14:paraId="6BAE3CD8" w14:textId="77777777" w:rsidR="002F2BD0" w:rsidRDefault="002F2BD0" w:rsidP="00093D5F">
            <w:pPr>
              <w:jc w:val="center"/>
              <w:rPr>
                <w:sz w:val="18"/>
              </w:rPr>
            </w:pPr>
            <w:r>
              <w:rPr>
                <w:sz w:val="18"/>
              </w:rPr>
              <w:t xml:space="preserve">MCL - (MCLG) </w:t>
            </w:r>
          </w:p>
        </w:tc>
        <w:tc>
          <w:tcPr>
            <w:tcW w:w="2385" w:type="dxa"/>
            <w:gridSpan w:val="2"/>
            <w:vAlign w:val="center"/>
          </w:tcPr>
          <w:p w14:paraId="16610CB4" w14:textId="77777777" w:rsidR="002F2BD0" w:rsidRDefault="002F2BD0" w:rsidP="00306039">
            <w:pPr>
              <w:jc w:val="center"/>
              <w:rPr>
                <w:sz w:val="18"/>
              </w:rPr>
            </w:pPr>
            <w:r>
              <w:rPr>
                <w:sz w:val="18"/>
              </w:rPr>
              <w:t>Compliance</w:t>
            </w:r>
          </w:p>
        </w:tc>
        <w:tc>
          <w:tcPr>
            <w:tcW w:w="1107" w:type="dxa"/>
            <w:vAlign w:val="center"/>
          </w:tcPr>
          <w:p w14:paraId="24310DF7" w14:textId="77777777" w:rsidR="002F2BD0" w:rsidRDefault="002F2BD0" w:rsidP="00306039">
            <w:pPr>
              <w:jc w:val="center"/>
              <w:rPr>
                <w:sz w:val="18"/>
              </w:rPr>
            </w:pPr>
            <w:r>
              <w:rPr>
                <w:sz w:val="18"/>
              </w:rPr>
              <w:t>Date</w:t>
            </w:r>
          </w:p>
        </w:tc>
        <w:tc>
          <w:tcPr>
            <w:tcW w:w="918" w:type="dxa"/>
            <w:vAlign w:val="center"/>
          </w:tcPr>
          <w:p w14:paraId="08F17588" w14:textId="77777777" w:rsidR="002F2BD0" w:rsidRDefault="002F2BD0" w:rsidP="002F2BD0">
            <w:pPr>
              <w:jc w:val="center"/>
              <w:rPr>
                <w:sz w:val="18"/>
              </w:rPr>
            </w:pPr>
            <w:r>
              <w:rPr>
                <w:sz w:val="18"/>
              </w:rPr>
              <w:t>Violation</w:t>
            </w:r>
          </w:p>
        </w:tc>
        <w:tc>
          <w:tcPr>
            <w:tcW w:w="2763" w:type="dxa"/>
            <w:vAlign w:val="center"/>
          </w:tcPr>
          <w:p w14:paraId="323689BF" w14:textId="77777777" w:rsidR="002F2BD0" w:rsidRDefault="002F2BD0" w:rsidP="00306039">
            <w:pPr>
              <w:jc w:val="center"/>
              <w:rPr>
                <w:sz w:val="18"/>
              </w:rPr>
            </w:pPr>
            <w:r>
              <w:rPr>
                <w:sz w:val="18"/>
              </w:rPr>
              <w:t>Source</w:t>
            </w:r>
          </w:p>
        </w:tc>
      </w:tr>
      <w:tr w:rsidR="002F2BD0" w14:paraId="0A92FE44" w14:textId="77777777" w:rsidTr="001C750F">
        <w:trPr>
          <w:cantSplit/>
          <w:trHeight w:val="246"/>
        </w:trPr>
        <w:tc>
          <w:tcPr>
            <w:tcW w:w="1919" w:type="dxa"/>
            <w:vAlign w:val="center"/>
          </w:tcPr>
          <w:p w14:paraId="04671309" w14:textId="77777777" w:rsidR="002F2BD0" w:rsidRDefault="002F2BD0" w:rsidP="00306039">
            <w:pPr>
              <w:rPr>
                <w:sz w:val="18"/>
              </w:rPr>
            </w:pPr>
          </w:p>
        </w:tc>
        <w:tc>
          <w:tcPr>
            <w:tcW w:w="1411" w:type="dxa"/>
            <w:vAlign w:val="center"/>
          </w:tcPr>
          <w:p w14:paraId="0151F83F" w14:textId="77777777" w:rsidR="002F2BD0" w:rsidRDefault="002F2BD0" w:rsidP="00306039">
            <w:pPr>
              <w:rPr>
                <w:sz w:val="18"/>
              </w:rPr>
            </w:pPr>
          </w:p>
        </w:tc>
        <w:tc>
          <w:tcPr>
            <w:tcW w:w="900" w:type="dxa"/>
            <w:vAlign w:val="center"/>
          </w:tcPr>
          <w:p w14:paraId="40AD304D" w14:textId="77777777" w:rsidR="002F2BD0" w:rsidRDefault="002F2BD0" w:rsidP="00306039">
            <w:pPr>
              <w:rPr>
                <w:sz w:val="18"/>
              </w:rPr>
            </w:pPr>
            <w:r>
              <w:rPr>
                <w:sz w:val="18"/>
              </w:rPr>
              <w:t>Type</w:t>
            </w:r>
          </w:p>
        </w:tc>
        <w:tc>
          <w:tcPr>
            <w:tcW w:w="1485" w:type="dxa"/>
            <w:vAlign w:val="center"/>
          </w:tcPr>
          <w:p w14:paraId="4F22C247" w14:textId="77777777" w:rsidR="002F2BD0" w:rsidRDefault="002F2BD0" w:rsidP="00306039">
            <w:pPr>
              <w:rPr>
                <w:sz w:val="18"/>
              </w:rPr>
            </w:pPr>
            <w:r>
              <w:rPr>
                <w:sz w:val="18"/>
              </w:rPr>
              <w:t>Value &amp; (Range)</w:t>
            </w:r>
          </w:p>
        </w:tc>
        <w:tc>
          <w:tcPr>
            <w:tcW w:w="1107" w:type="dxa"/>
            <w:vAlign w:val="center"/>
          </w:tcPr>
          <w:p w14:paraId="03840DF7" w14:textId="77777777" w:rsidR="002F2BD0" w:rsidRDefault="002F2BD0" w:rsidP="00306039">
            <w:pPr>
              <w:jc w:val="center"/>
              <w:rPr>
                <w:sz w:val="18"/>
              </w:rPr>
            </w:pPr>
          </w:p>
        </w:tc>
        <w:tc>
          <w:tcPr>
            <w:tcW w:w="918" w:type="dxa"/>
            <w:vAlign w:val="center"/>
          </w:tcPr>
          <w:p w14:paraId="7C186CFB" w14:textId="77777777" w:rsidR="002F2BD0" w:rsidRDefault="002F2BD0" w:rsidP="002F2BD0">
            <w:pPr>
              <w:jc w:val="center"/>
              <w:rPr>
                <w:sz w:val="18"/>
              </w:rPr>
            </w:pPr>
            <w:r>
              <w:rPr>
                <w:sz w:val="18"/>
              </w:rPr>
              <w:t>Y</w:t>
            </w:r>
            <w:r w:rsidR="00017F2D">
              <w:rPr>
                <w:sz w:val="18"/>
              </w:rPr>
              <w:t>es</w:t>
            </w:r>
            <w:r>
              <w:rPr>
                <w:sz w:val="18"/>
              </w:rPr>
              <w:t>/N</w:t>
            </w:r>
            <w:r w:rsidR="00017F2D">
              <w:rPr>
                <w:sz w:val="18"/>
              </w:rPr>
              <w:t>o</w:t>
            </w:r>
          </w:p>
        </w:tc>
        <w:tc>
          <w:tcPr>
            <w:tcW w:w="2763" w:type="dxa"/>
            <w:vAlign w:val="center"/>
          </w:tcPr>
          <w:p w14:paraId="5019D87C" w14:textId="77777777" w:rsidR="002F2BD0" w:rsidRDefault="002F2BD0" w:rsidP="00306039">
            <w:pPr>
              <w:rPr>
                <w:sz w:val="18"/>
              </w:rPr>
            </w:pPr>
          </w:p>
        </w:tc>
      </w:tr>
      <w:tr w:rsidR="002F2BD0" w14:paraId="7A60921B" w14:textId="77777777" w:rsidTr="001C750F">
        <w:trPr>
          <w:cantSplit/>
          <w:trHeight w:val="246"/>
        </w:trPr>
        <w:tc>
          <w:tcPr>
            <w:tcW w:w="1919" w:type="dxa"/>
            <w:vAlign w:val="center"/>
          </w:tcPr>
          <w:p w14:paraId="44313BC9" w14:textId="77777777" w:rsidR="002F2BD0" w:rsidRDefault="00F07694" w:rsidP="00306039">
            <w:pPr>
              <w:rPr>
                <w:sz w:val="18"/>
              </w:rPr>
            </w:pPr>
            <w:r>
              <w:rPr>
                <w:sz w:val="18"/>
              </w:rPr>
              <w:t>Total Trihalomethanes (ppb) [TTHM]</w:t>
            </w:r>
          </w:p>
        </w:tc>
        <w:tc>
          <w:tcPr>
            <w:tcW w:w="1411" w:type="dxa"/>
            <w:vAlign w:val="center"/>
          </w:tcPr>
          <w:p w14:paraId="2FCF79FE" w14:textId="77777777" w:rsidR="002F2BD0" w:rsidRDefault="00F07694" w:rsidP="00FA1A99">
            <w:pPr>
              <w:jc w:val="center"/>
              <w:rPr>
                <w:sz w:val="18"/>
              </w:rPr>
            </w:pPr>
            <w:r>
              <w:rPr>
                <w:sz w:val="18"/>
              </w:rPr>
              <w:t>80   (N/A)</w:t>
            </w:r>
          </w:p>
        </w:tc>
        <w:tc>
          <w:tcPr>
            <w:tcW w:w="900" w:type="dxa"/>
            <w:vAlign w:val="center"/>
          </w:tcPr>
          <w:p w14:paraId="4587D54C" w14:textId="77777777" w:rsidR="002F2BD0" w:rsidRDefault="00F07694" w:rsidP="00FA1A99">
            <w:pPr>
              <w:jc w:val="center"/>
              <w:rPr>
                <w:sz w:val="18"/>
              </w:rPr>
            </w:pPr>
            <w:r>
              <w:rPr>
                <w:sz w:val="18"/>
              </w:rPr>
              <w:t>LRAA</w:t>
            </w:r>
          </w:p>
        </w:tc>
        <w:tc>
          <w:tcPr>
            <w:tcW w:w="1485" w:type="dxa"/>
            <w:vAlign w:val="center"/>
          </w:tcPr>
          <w:p w14:paraId="070E9E27" w14:textId="77777777" w:rsidR="002F2BD0" w:rsidRDefault="00A31E66" w:rsidP="00FA1A99">
            <w:pPr>
              <w:jc w:val="center"/>
              <w:rPr>
                <w:sz w:val="18"/>
              </w:rPr>
            </w:pPr>
            <w:r>
              <w:rPr>
                <w:sz w:val="18"/>
              </w:rPr>
              <w:t>27.00 (27-27)</w:t>
            </w:r>
          </w:p>
        </w:tc>
        <w:tc>
          <w:tcPr>
            <w:tcW w:w="1107" w:type="dxa"/>
            <w:vAlign w:val="center"/>
          </w:tcPr>
          <w:p w14:paraId="56D5F3F7" w14:textId="77777777" w:rsidR="002F2BD0" w:rsidRDefault="00F07694" w:rsidP="00FA1A99">
            <w:pPr>
              <w:jc w:val="center"/>
              <w:rPr>
                <w:sz w:val="18"/>
              </w:rPr>
            </w:pPr>
            <w:r>
              <w:rPr>
                <w:sz w:val="18"/>
              </w:rPr>
              <w:t>09/30/201</w:t>
            </w:r>
            <w:r w:rsidR="00A31E66">
              <w:rPr>
                <w:sz w:val="18"/>
              </w:rPr>
              <w:t>9</w:t>
            </w:r>
          </w:p>
        </w:tc>
        <w:tc>
          <w:tcPr>
            <w:tcW w:w="918" w:type="dxa"/>
            <w:vAlign w:val="center"/>
          </w:tcPr>
          <w:p w14:paraId="68FD349A" w14:textId="77777777" w:rsidR="002F2BD0" w:rsidRDefault="00F07694" w:rsidP="00FA1A99">
            <w:pPr>
              <w:jc w:val="center"/>
              <w:rPr>
                <w:sz w:val="18"/>
              </w:rPr>
            </w:pPr>
            <w:r>
              <w:rPr>
                <w:sz w:val="18"/>
              </w:rPr>
              <w:t>No</w:t>
            </w:r>
          </w:p>
        </w:tc>
        <w:tc>
          <w:tcPr>
            <w:tcW w:w="2763" w:type="dxa"/>
            <w:vAlign w:val="center"/>
          </w:tcPr>
          <w:p w14:paraId="54D7EB09" w14:textId="77777777" w:rsidR="002F2BD0" w:rsidRDefault="00F07694" w:rsidP="00306039">
            <w:pPr>
              <w:rPr>
                <w:sz w:val="18"/>
              </w:rPr>
            </w:pPr>
            <w:r>
              <w:rPr>
                <w:sz w:val="18"/>
              </w:rPr>
              <w:t>By-products of drinking water chlorination</w:t>
            </w:r>
          </w:p>
        </w:tc>
      </w:tr>
      <w:tr w:rsidR="00F07694" w14:paraId="05F3C859" w14:textId="77777777" w:rsidTr="001C750F">
        <w:trPr>
          <w:cantSplit/>
          <w:trHeight w:val="246"/>
        </w:trPr>
        <w:tc>
          <w:tcPr>
            <w:tcW w:w="1919" w:type="dxa"/>
            <w:vAlign w:val="center"/>
          </w:tcPr>
          <w:p w14:paraId="65D20DD7" w14:textId="77777777" w:rsidR="00F07694" w:rsidRDefault="00F07694" w:rsidP="00306039">
            <w:pPr>
              <w:rPr>
                <w:sz w:val="18"/>
              </w:rPr>
            </w:pPr>
            <w:r>
              <w:rPr>
                <w:sz w:val="18"/>
              </w:rPr>
              <w:t xml:space="preserve">Total </w:t>
            </w:r>
            <w:r w:rsidR="00504D8F">
              <w:rPr>
                <w:sz w:val="18"/>
              </w:rPr>
              <w:t>Halo acetic</w:t>
            </w:r>
            <w:r>
              <w:rPr>
                <w:sz w:val="18"/>
              </w:rPr>
              <w:t xml:space="preserve"> Acids (ppb) [HAA5]</w:t>
            </w:r>
          </w:p>
        </w:tc>
        <w:tc>
          <w:tcPr>
            <w:tcW w:w="1411" w:type="dxa"/>
            <w:vAlign w:val="center"/>
          </w:tcPr>
          <w:p w14:paraId="4669F102" w14:textId="77777777" w:rsidR="00F07694" w:rsidRDefault="00F07694" w:rsidP="00FA1A99">
            <w:pPr>
              <w:jc w:val="center"/>
              <w:rPr>
                <w:sz w:val="18"/>
              </w:rPr>
            </w:pPr>
            <w:r>
              <w:rPr>
                <w:sz w:val="18"/>
              </w:rPr>
              <w:t>60   (N/A)</w:t>
            </w:r>
          </w:p>
        </w:tc>
        <w:tc>
          <w:tcPr>
            <w:tcW w:w="900" w:type="dxa"/>
            <w:vAlign w:val="center"/>
          </w:tcPr>
          <w:p w14:paraId="694FB5E3" w14:textId="77777777" w:rsidR="00F07694" w:rsidRDefault="00F07694" w:rsidP="00FA1A99">
            <w:pPr>
              <w:jc w:val="center"/>
              <w:rPr>
                <w:sz w:val="18"/>
              </w:rPr>
            </w:pPr>
            <w:r>
              <w:rPr>
                <w:sz w:val="18"/>
              </w:rPr>
              <w:t>LRAA</w:t>
            </w:r>
          </w:p>
        </w:tc>
        <w:tc>
          <w:tcPr>
            <w:tcW w:w="1485" w:type="dxa"/>
            <w:vAlign w:val="center"/>
          </w:tcPr>
          <w:p w14:paraId="3201AF57" w14:textId="77777777" w:rsidR="00F07694" w:rsidRDefault="00A31E66" w:rsidP="00FA1A99">
            <w:pPr>
              <w:jc w:val="center"/>
              <w:rPr>
                <w:sz w:val="18"/>
              </w:rPr>
            </w:pPr>
            <w:r>
              <w:rPr>
                <w:sz w:val="18"/>
              </w:rPr>
              <w:t>18.00 (18-18)</w:t>
            </w:r>
          </w:p>
        </w:tc>
        <w:tc>
          <w:tcPr>
            <w:tcW w:w="1107" w:type="dxa"/>
            <w:vAlign w:val="center"/>
          </w:tcPr>
          <w:p w14:paraId="05B06956" w14:textId="77777777" w:rsidR="00F07694" w:rsidRDefault="00F07694" w:rsidP="00FA1A99">
            <w:pPr>
              <w:jc w:val="center"/>
              <w:rPr>
                <w:sz w:val="18"/>
              </w:rPr>
            </w:pPr>
            <w:r>
              <w:rPr>
                <w:sz w:val="18"/>
              </w:rPr>
              <w:t>09/30/201</w:t>
            </w:r>
            <w:r w:rsidR="00A31E66">
              <w:rPr>
                <w:sz w:val="18"/>
              </w:rPr>
              <w:t>9</w:t>
            </w:r>
          </w:p>
        </w:tc>
        <w:tc>
          <w:tcPr>
            <w:tcW w:w="918" w:type="dxa"/>
            <w:vAlign w:val="center"/>
          </w:tcPr>
          <w:p w14:paraId="5BC5BBB7" w14:textId="77777777" w:rsidR="00F07694" w:rsidRDefault="00F07694" w:rsidP="00FA1A99">
            <w:pPr>
              <w:jc w:val="center"/>
              <w:rPr>
                <w:sz w:val="18"/>
              </w:rPr>
            </w:pPr>
            <w:r>
              <w:rPr>
                <w:sz w:val="18"/>
              </w:rPr>
              <w:t>No</w:t>
            </w:r>
          </w:p>
        </w:tc>
        <w:tc>
          <w:tcPr>
            <w:tcW w:w="2763" w:type="dxa"/>
            <w:vAlign w:val="center"/>
          </w:tcPr>
          <w:p w14:paraId="4BBF5384" w14:textId="77777777" w:rsidR="00F07694" w:rsidRDefault="00F07694" w:rsidP="00306039">
            <w:pPr>
              <w:rPr>
                <w:sz w:val="18"/>
              </w:rPr>
            </w:pPr>
            <w:r>
              <w:rPr>
                <w:sz w:val="18"/>
              </w:rPr>
              <w:t>By-products of drinking water disinfection</w:t>
            </w:r>
          </w:p>
        </w:tc>
      </w:tr>
      <w:tr w:rsidR="00F07694" w14:paraId="65D99E1A" w14:textId="77777777" w:rsidTr="001C750F">
        <w:trPr>
          <w:cantSplit/>
          <w:trHeight w:val="246"/>
        </w:trPr>
        <w:tc>
          <w:tcPr>
            <w:tcW w:w="1919" w:type="dxa"/>
            <w:vAlign w:val="center"/>
          </w:tcPr>
          <w:p w14:paraId="7459A631" w14:textId="77777777" w:rsidR="00F07694" w:rsidRDefault="003B64E2" w:rsidP="00306039">
            <w:pPr>
              <w:rPr>
                <w:sz w:val="18"/>
              </w:rPr>
            </w:pPr>
            <w:r>
              <w:rPr>
                <w:sz w:val="18"/>
              </w:rPr>
              <w:t>Lead (ppb)</w:t>
            </w:r>
          </w:p>
        </w:tc>
        <w:tc>
          <w:tcPr>
            <w:tcW w:w="1411" w:type="dxa"/>
            <w:vAlign w:val="center"/>
          </w:tcPr>
          <w:p w14:paraId="2E4997EB" w14:textId="77777777" w:rsidR="00F07694" w:rsidRDefault="00F07694" w:rsidP="00FA1A99">
            <w:pPr>
              <w:jc w:val="center"/>
              <w:rPr>
                <w:sz w:val="18"/>
              </w:rPr>
            </w:pPr>
            <w:r>
              <w:rPr>
                <w:sz w:val="18"/>
              </w:rPr>
              <w:t>AL=15   (0)</w:t>
            </w:r>
          </w:p>
        </w:tc>
        <w:tc>
          <w:tcPr>
            <w:tcW w:w="900" w:type="dxa"/>
            <w:vAlign w:val="center"/>
          </w:tcPr>
          <w:p w14:paraId="5855DE6C" w14:textId="77777777" w:rsidR="00F07694" w:rsidRDefault="00F07694" w:rsidP="00FA1A99">
            <w:pPr>
              <w:jc w:val="center"/>
              <w:rPr>
                <w:sz w:val="18"/>
              </w:rPr>
            </w:pPr>
            <w:r>
              <w:rPr>
                <w:sz w:val="18"/>
              </w:rPr>
              <w:t>90th</w:t>
            </w:r>
          </w:p>
        </w:tc>
        <w:tc>
          <w:tcPr>
            <w:tcW w:w="1485" w:type="dxa"/>
            <w:vAlign w:val="center"/>
          </w:tcPr>
          <w:p w14:paraId="7142BD15" w14:textId="77777777" w:rsidR="00F07694" w:rsidRDefault="003B64E2" w:rsidP="003B64E2">
            <w:pPr>
              <w:jc w:val="center"/>
              <w:rPr>
                <w:sz w:val="18"/>
              </w:rPr>
            </w:pPr>
            <w:r>
              <w:rPr>
                <w:sz w:val="18"/>
              </w:rPr>
              <w:t>5.20 (ND-8)</w:t>
            </w:r>
          </w:p>
        </w:tc>
        <w:tc>
          <w:tcPr>
            <w:tcW w:w="1107" w:type="dxa"/>
            <w:vAlign w:val="center"/>
          </w:tcPr>
          <w:p w14:paraId="285CC564" w14:textId="77777777" w:rsidR="00F07694" w:rsidRDefault="00F07694" w:rsidP="00FA1A99">
            <w:pPr>
              <w:jc w:val="center"/>
              <w:rPr>
                <w:sz w:val="18"/>
              </w:rPr>
            </w:pPr>
            <w:r>
              <w:rPr>
                <w:sz w:val="18"/>
              </w:rPr>
              <w:t>201</w:t>
            </w:r>
            <w:r w:rsidR="00A31E66">
              <w:rPr>
                <w:sz w:val="18"/>
              </w:rPr>
              <w:t>9</w:t>
            </w:r>
          </w:p>
        </w:tc>
        <w:tc>
          <w:tcPr>
            <w:tcW w:w="918" w:type="dxa"/>
            <w:vAlign w:val="center"/>
          </w:tcPr>
          <w:p w14:paraId="0A0D636D" w14:textId="77777777" w:rsidR="00F07694" w:rsidRDefault="00F07694" w:rsidP="00FA1A99">
            <w:pPr>
              <w:jc w:val="center"/>
              <w:rPr>
                <w:sz w:val="18"/>
              </w:rPr>
            </w:pPr>
            <w:r>
              <w:rPr>
                <w:sz w:val="18"/>
              </w:rPr>
              <w:t>No</w:t>
            </w:r>
          </w:p>
        </w:tc>
        <w:tc>
          <w:tcPr>
            <w:tcW w:w="2763" w:type="dxa"/>
            <w:vAlign w:val="center"/>
          </w:tcPr>
          <w:p w14:paraId="3EABF4C2" w14:textId="77777777" w:rsidR="00F07694" w:rsidRDefault="00F07694" w:rsidP="00306039">
            <w:pPr>
              <w:rPr>
                <w:sz w:val="18"/>
              </w:rPr>
            </w:pPr>
            <w:r>
              <w:rPr>
                <w:sz w:val="18"/>
              </w:rPr>
              <w:t>Corrosion of household plumbing systems; erosion of natural deposits</w:t>
            </w:r>
          </w:p>
        </w:tc>
      </w:tr>
      <w:tr w:rsidR="00F07694" w14:paraId="0B910A2B" w14:textId="77777777" w:rsidTr="001C750F">
        <w:trPr>
          <w:cantSplit/>
          <w:trHeight w:val="246"/>
        </w:trPr>
        <w:tc>
          <w:tcPr>
            <w:tcW w:w="1919" w:type="dxa"/>
            <w:vAlign w:val="center"/>
          </w:tcPr>
          <w:p w14:paraId="68932D4D" w14:textId="77777777" w:rsidR="00F07694" w:rsidRDefault="00F07694" w:rsidP="00306039">
            <w:pPr>
              <w:rPr>
                <w:sz w:val="18"/>
              </w:rPr>
            </w:pPr>
            <w:r>
              <w:rPr>
                <w:sz w:val="18"/>
              </w:rPr>
              <w:t>Copper (ppm)</w:t>
            </w:r>
          </w:p>
        </w:tc>
        <w:tc>
          <w:tcPr>
            <w:tcW w:w="1411" w:type="dxa"/>
            <w:vAlign w:val="center"/>
          </w:tcPr>
          <w:p w14:paraId="713DC55A" w14:textId="77777777" w:rsidR="00F07694" w:rsidRDefault="00F07694" w:rsidP="00FA1A99">
            <w:pPr>
              <w:jc w:val="center"/>
              <w:rPr>
                <w:sz w:val="18"/>
              </w:rPr>
            </w:pPr>
            <w:r>
              <w:rPr>
                <w:sz w:val="18"/>
              </w:rPr>
              <w:t>AL=1.3   (1.3)</w:t>
            </w:r>
          </w:p>
        </w:tc>
        <w:tc>
          <w:tcPr>
            <w:tcW w:w="900" w:type="dxa"/>
            <w:vAlign w:val="center"/>
          </w:tcPr>
          <w:p w14:paraId="69C8FA7D" w14:textId="77777777" w:rsidR="00F07694" w:rsidRDefault="00F07694" w:rsidP="00FA1A99">
            <w:pPr>
              <w:jc w:val="center"/>
              <w:rPr>
                <w:sz w:val="18"/>
              </w:rPr>
            </w:pPr>
            <w:r>
              <w:rPr>
                <w:sz w:val="18"/>
              </w:rPr>
              <w:t>90th</w:t>
            </w:r>
          </w:p>
        </w:tc>
        <w:tc>
          <w:tcPr>
            <w:tcW w:w="1485" w:type="dxa"/>
            <w:vAlign w:val="center"/>
          </w:tcPr>
          <w:p w14:paraId="5E3E83B8" w14:textId="77777777" w:rsidR="007679D9" w:rsidRDefault="003B64E2" w:rsidP="003B64E2">
            <w:pPr>
              <w:rPr>
                <w:sz w:val="18"/>
              </w:rPr>
            </w:pPr>
            <w:r w:rsidRPr="003B64E2">
              <w:rPr>
                <w:sz w:val="18"/>
              </w:rPr>
              <w:t>.555 (.203-.743)</w:t>
            </w:r>
          </w:p>
        </w:tc>
        <w:tc>
          <w:tcPr>
            <w:tcW w:w="1107" w:type="dxa"/>
            <w:vAlign w:val="center"/>
          </w:tcPr>
          <w:p w14:paraId="1F5022C8" w14:textId="77777777" w:rsidR="00F07694" w:rsidRDefault="00F07694" w:rsidP="00FA1A99">
            <w:pPr>
              <w:jc w:val="center"/>
              <w:rPr>
                <w:sz w:val="18"/>
              </w:rPr>
            </w:pPr>
            <w:r>
              <w:rPr>
                <w:sz w:val="18"/>
              </w:rPr>
              <w:t>201</w:t>
            </w:r>
            <w:r w:rsidR="00A31E66">
              <w:rPr>
                <w:sz w:val="18"/>
              </w:rPr>
              <w:t>9</w:t>
            </w:r>
          </w:p>
        </w:tc>
        <w:tc>
          <w:tcPr>
            <w:tcW w:w="918" w:type="dxa"/>
            <w:vAlign w:val="center"/>
          </w:tcPr>
          <w:p w14:paraId="60530C93" w14:textId="77777777" w:rsidR="00F07694" w:rsidRDefault="00F07694" w:rsidP="00FA1A99">
            <w:pPr>
              <w:jc w:val="center"/>
              <w:rPr>
                <w:sz w:val="18"/>
              </w:rPr>
            </w:pPr>
            <w:r>
              <w:rPr>
                <w:sz w:val="18"/>
              </w:rPr>
              <w:t>No</w:t>
            </w:r>
          </w:p>
        </w:tc>
        <w:tc>
          <w:tcPr>
            <w:tcW w:w="2763" w:type="dxa"/>
            <w:vAlign w:val="center"/>
          </w:tcPr>
          <w:p w14:paraId="6D164CE6" w14:textId="77777777" w:rsidR="00F07694" w:rsidRDefault="00F07694" w:rsidP="00306039">
            <w:pPr>
              <w:rPr>
                <w:sz w:val="18"/>
              </w:rPr>
            </w:pPr>
            <w:r>
              <w:rPr>
                <w:sz w:val="18"/>
              </w:rPr>
              <w:t>Corrosion of household plumbing systems; Erosion of natural deposits; Leaching from wood preservatives</w:t>
            </w:r>
          </w:p>
        </w:tc>
      </w:tr>
      <w:tr w:rsidR="00F07694" w14:paraId="6ADF380F" w14:textId="77777777" w:rsidTr="00891909">
        <w:trPr>
          <w:cantSplit/>
          <w:trHeight w:val="246"/>
        </w:trPr>
        <w:tc>
          <w:tcPr>
            <w:tcW w:w="10503" w:type="dxa"/>
            <w:gridSpan w:val="7"/>
            <w:vAlign w:val="center"/>
          </w:tcPr>
          <w:p w14:paraId="563FDBC7" w14:textId="77777777" w:rsidR="00F07694" w:rsidRDefault="00F07694" w:rsidP="00306039">
            <w:pPr>
              <w:rPr>
                <w:sz w:val="18"/>
              </w:rPr>
            </w:pPr>
            <w:r>
              <w:rPr>
                <w:sz w:val="18"/>
              </w:rPr>
              <w:t>950 - DISTRIBUTION SYSTEM</w:t>
            </w:r>
          </w:p>
        </w:tc>
      </w:tr>
      <w:tr w:rsidR="00A027B6" w14:paraId="3F5C771F" w14:textId="77777777" w:rsidTr="006D5EE0">
        <w:trPr>
          <w:cantSplit/>
          <w:trHeight w:val="1205"/>
        </w:trPr>
        <w:tc>
          <w:tcPr>
            <w:tcW w:w="1919" w:type="dxa"/>
            <w:vAlign w:val="center"/>
          </w:tcPr>
          <w:p w14:paraId="10767E54" w14:textId="77777777" w:rsidR="00A027B6" w:rsidRDefault="00A027B6" w:rsidP="00A027B6">
            <w:pPr>
              <w:jc w:val="center"/>
              <w:rPr>
                <w:sz w:val="18"/>
              </w:rPr>
            </w:pPr>
            <w:r>
              <w:rPr>
                <w:sz w:val="18"/>
              </w:rPr>
              <w:t>Total Coliform Bacteria</w:t>
            </w:r>
          </w:p>
        </w:tc>
        <w:tc>
          <w:tcPr>
            <w:tcW w:w="1411" w:type="dxa"/>
            <w:vAlign w:val="center"/>
          </w:tcPr>
          <w:p w14:paraId="2CD91F21" w14:textId="77777777" w:rsidR="00A027B6" w:rsidRDefault="00A027B6" w:rsidP="00FA1A99">
            <w:pPr>
              <w:jc w:val="center"/>
              <w:rPr>
                <w:sz w:val="18"/>
              </w:rPr>
            </w:pPr>
            <w:r>
              <w:rPr>
                <w:sz w:val="18"/>
              </w:rPr>
              <w:t>TT (TT)</w:t>
            </w:r>
          </w:p>
        </w:tc>
        <w:tc>
          <w:tcPr>
            <w:tcW w:w="900" w:type="dxa"/>
            <w:vAlign w:val="center"/>
          </w:tcPr>
          <w:p w14:paraId="208BFAD3" w14:textId="77777777" w:rsidR="00A027B6" w:rsidRDefault="00A027B6" w:rsidP="00FA1A99">
            <w:pPr>
              <w:jc w:val="center"/>
              <w:rPr>
                <w:sz w:val="18"/>
              </w:rPr>
            </w:pPr>
            <w:r>
              <w:rPr>
                <w:sz w:val="18"/>
              </w:rPr>
              <w:t>RTCR</w:t>
            </w:r>
          </w:p>
        </w:tc>
        <w:tc>
          <w:tcPr>
            <w:tcW w:w="1485" w:type="dxa"/>
            <w:vAlign w:val="center"/>
          </w:tcPr>
          <w:p w14:paraId="35222F38" w14:textId="77777777" w:rsidR="00A027B6" w:rsidRDefault="00A027B6" w:rsidP="00FA1A99">
            <w:pPr>
              <w:jc w:val="center"/>
              <w:rPr>
                <w:sz w:val="18"/>
              </w:rPr>
            </w:pPr>
            <w:r>
              <w:rPr>
                <w:sz w:val="18"/>
              </w:rPr>
              <w:t xml:space="preserve">1 sample (S) </w:t>
            </w:r>
            <w:r w:rsidR="006D5EE0">
              <w:rPr>
                <w:sz w:val="18"/>
              </w:rPr>
              <w:t>Positive</w:t>
            </w:r>
          </w:p>
        </w:tc>
        <w:tc>
          <w:tcPr>
            <w:tcW w:w="1107" w:type="dxa"/>
            <w:vAlign w:val="center"/>
          </w:tcPr>
          <w:p w14:paraId="7B7A4484" w14:textId="77777777" w:rsidR="00A027B6" w:rsidRDefault="00A027B6" w:rsidP="00FA1A99">
            <w:pPr>
              <w:jc w:val="center"/>
              <w:rPr>
                <w:sz w:val="18"/>
              </w:rPr>
            </w:pPr>
            <w:r>
              <w:rPr>
                <w:sz w:val="18"/>
              </w:rPr>
              <w:t>6/30/2019</w:t>
            </w:r>
          </w:p>
        </w:tc>
        <w:tc>
          <w:tcPr>
            <w:tcW w:w="918" w:type="dxa"/>
            <w:vAlign w:val="center"/>
          </w:tcPr>
          <w:p w14:paraId="1CA37F9B" w14:textId="77777777" w:rsidR="00A027B6" w:rsidRDefault="00A027B6" w:rsidP="00FA1A99">
            <w:pPr>
              <w:jc w:val="center"/>
              <w:rPr>
                <w:sz w:val="18"/>
              </w:rPr>
            </w:pPr>
            <w:r>
              <w:rPr>
                <w:sz w:val="18"/>
              </w:rPr>
              <w:t>No</w:t>
            </w:r>
          </w:p>
        </w:tc>
        <w:tc>
          <w:tcPr>
            <w:tcW w:w="2763" w:type="dxa"/>
            <w:vAlign w:val="center"/>
          </w:tcPr>
          <w:p w14:paraId="47631654" w14:textId="77777777" w:rsidR="00A027B6" w:rsidRDefault="006D5EE0" w:rsidP="00306039">
            <w:pPr>
              <w:rPr>
                <w:sz w:val="18"/>
              </w:rPr>
            </w:pPr>
            <w:r>
              <w:rPr>
                <w:sz w:val="18"/>
              </w:rPr>
              <w:t>Coliforms are bacteria that are naturally present in the environment and are used as an indicator that other waterborne pathogens may be present pathway exists through which contamination may enter the drinking water.</w:t>
            </w:r>
          </w:p>
        </w:tc>
      </w:tr>
      <w:tr w:rsidR="00F07694" w14:paraId="4960FA00" w14:textId="77777777" w:rsidTr="001C750F">
        <w:trPr>
          <w:cantSplit/>
          <w:trHeight w:val="246"/>
        </w:trPr>
        <w:tc>
          <w:tcPr>
            <w:tcW w:w="1919" w:type="dxa"/>
            <w:vAlign w:val="center"/>
          </w:tcPr>
          <w:p w14:paraId="5952BB99" w14:textId="77777777" w:rsidR="00F07694" w:rsidRDefault="00F07694" w:rsidP="00306039">
            <w:pPr>
              <w:rPr>
                <w:sz w:val="18"/>
              </w:rPr>
            </w:pPr>
            <w:r>
              <w:rPr>
                <w:sz w:val="18"/>
              </w:rPr>
              <w:t>Chlorine (ppm)</w:t>
            </w:r>
          </w:p>
        </w:tc>
        <w:tc>
          <w:tcPr>
            <w:tcW w:w="1411" w:type="dxa"/>
            <w:vAlign w:val="center"/>
          </w:tcPr>
          <w:p w14:paraId="55F3C688" w14:textId="77777777" w:rsidR="00F07694" w:rsidRDefault="00F07694" w:rsidP="00FA1A99">
            <w:pPr>
              <w:jc w:val="center"/>
              <w:rPr>
                <w:sz w:val="18"/>
              </w:rPr>
            </w:pPr>
            <w:r>
              <w:rPr>
                <w:sz w:val="18"/>
              </w:rPr>
              <w:t>MRDL=4.0   (MRDLG=4.0)</w:t>
            </w:r>
          </w:p>
        </w:tc>
        <w:tc>
          <w:tcPr>
            <w:tcW w:w="900" w:type="dxa"/>
            <w:vAlign w:val="center"/>
          </w:tcPr>
          <w:p w14:paraId="0414231B" w14:textId="77777777" w:rsidR="00F07694" w:rsidRDefault="00F07694" w:rsidP="00FA1A99">
            <w:pPr>
              <w:jc w:val="center"/>
              <w:rPr>
                <w:sz w:val="18"/>
              </w:rPr>
            </w:pPr>
            <w:r>
              <w:rPr>
                <w:sz w:val="18"/>
              </w:rPr>
              <w:t>RAA</w:t>
            </w:r>
          </w:p>
        </w:tc>
        <w:tc>
          <w:tcPr>
            <w:tcW w:w="1485" w:type="dxa"/>
            <w:vAlign w:val="center"/>
          </w:tcPr>
          <w:p w14:paraId="1393722B" w14:textId="77777777" w:rsidR="00F07694" w:rsidRDefault="00E36766" w:rsidP="00FA1A99">
            <w:pPr>
              <w:jc w:val="center"/>
              <w:rPr>
                <w:sz w:val="18"/>
              </w:rPr>
            </w:pPr>
            <w:r>
              <w:rPr>
                <w:sz w:val="18"/>
              </w:rPr>
              <w:t>1.27</w:t>
            </w:r>
            <w:r w:rsidR="009C3E8F">
              <w:rPr>
                <w:sz w:val="18"/>
              </w:rPr>
              <w:t xml:space="preserve"> </w:t>
            </w:r>
            <w:r>
              <w:rPr>
                <w:sz w:val="18"/>
              </w:rPr>
              <w:t>(.93-1.78)</w:t>
            </w:r>
          </w:p>
        </w:tc>
        <w:tc>
          <w:tcPr>
            <w:tcW w:w="1107" w:type="dxa"/>
            <w:vAlign w:val="center"/>
          </w:tcPr>
          <w:p w14:paraId="1A8F874F" w14:textId="77777777" w:rsidR="00F07694" w:rsidRDefault="00CE1559" w:rsidP="00FA1A99">
            <w:pPr>
              <w:jc w:val="center"/>
              <w:rPr>
                <w:sz w:val="18"/>
              </w:rPr>
            </w:pPr>
            <w:r>
              <w:rPr>
                <w:sz w:val="18"/>
              </w:rPr>
              <w:t>12</w:t>
            </w:r>
            <w:r w:rsidR="009C3E8F">
              <w:rPr>
                <w:sz w:val="18"/>
              </w:rPr>
              <w:t>/31</w:t>
            </w:r>
            <w:r w:rsidR="00F07694">
              <w:rPr>
                <w:sz w:val="18"/>
              </w:rPr>
              <w:t>/201</w:t>
            </w:r>
            <w:r>
              <w:rPr>
                <w:sz w:val="18"/>
              </w:rPr>
              <w:t>9</w:t>
            </w:r>
          </w:p>
        </w:tc>
        <w:tc>
          <w:tcPr>
            <w:tcW w:w="918" w:type="dxa"/>
            <w:vAlign w:val="center"/>
          </w:tcPr>
          <w:p w14:paraId="0F469135" w14:textId="77777777" w:rsidR="00F07694" w:rsidRDefault="00F07694" w:rsidP="00FA1A99">
            <w:pPr>
              <w:jc w:val="center"/>
              <w:rPr>
                <w:sz w:val="18"/>
              </w:rPr>
            </w:pPr>
            <w:r>
              <w:rPr>
                <w:sz w:val="18"/>
              </w:rPr>
              <w:t>No</w:t>
            </w:r>
          </w:p>
        </w:tc>
        <w:tc>
          <w:tcPr>
            <w:tcW w:w="2763" w:type="dxa"/>
            <w:vAlign w:val="center"/>
          </w:tcPr>
          <w:p w14:paraId="213D57E0" w14:textId="77777777" w:rsidR="00F07694" w:rsidRDefault="00F07694" w:rsidP="00306039">
            <w:pPr>
              <w:rPr>
                <w:sz w:val="18"/>
              </w:rPr>
            </w:pPr>
            <w:r>
              <w:rPr>
                <w:sz w:val="18"/>
              </w:rPr>
              <w:t>Water additive used to control microbes</w:t>
            </w:r>
          </w:p>
        </w:tc>
      </w:tr>
      <w:tr w:rsidR="00F07694" w14:paraId="13CC9CE2" w14:textId="77777777" w:rsidTr="007A2ED8">
        <w:trPr>
          <w:cantSplit/>
          <w:trHeight w:val="246"/>
        </w:trPr>
        <w:tc>
          <w:tcPr>
            <w:tcW w:w="10503" w:type="dxa"/>
            <w:gridSpan w:val="7"/>
            <w:tcBorders>
              <w:bottom w:val="single" w:sz="4" w:space="0" w:color="auto"/>
            </w:tcBorders>
            <w:vAlign w:val="center"/>
          </w:tcPr>
          <w:p w14:paraId="2863B2BC" w14:textId="77777777" w:rsidR="00F07694" w:rsidRDefault="00F07694" w:rsidP="00306039">
            <w:pPr>
              <w:rPr>
                <w:sz w:val="18"/>
              </w:rPr>
            </w:pPr>
            <w:r>
              <w:rPr>
                <w:sz w:val="18"/>
              </w:rPr>
              <w:t>01 - WELLS 1, 4, 5, 6, 7 OR 8 @ RESERVOIR TAP</w:t>
            </w:r>
          </w:p>
        </w:tc>
      </w:tr>
      <w:tr w:rsidR="007A2ED8" w14:paraId="58BDD7BC" w14:textId="77777777" w:rsidTr="00A027B6">
        <w:trPr>
          <w:cantSplit/>
          <w:trHeight w:val="467"/>
        </w:trPr>
        <w:tc>
          <w:tcPr>
            <w:tcW w:w="1919" w:type="dxa"/>
            <w:vAlign w:val="center"/>
          </w:tcPr>
          <w:p w14:paraId="2BAB41A0" w14:textId="77777777" w:rsidR="007A2ED8" w:rsidRDefault="007A2ED8" w:rsidP="00306039">
            <w:pPr>
              <w:rPr>
                <w:sz w:val="18"/>
              </w:rPr>
            </w:pPr>
            <w:r>
              <w:rPr>
                <w:sz w:val="18"/>
              </w:rPr>
              <w:t>Gross Alpha, Inc.</w:t>
            </w:r>
          </w:p>
          <w:p w14:paraId="64016174" w14:textId="77777777" w:rsidR="007A2ED8" w:rsidRDefault="007A2ED8" w:rsidP="00306039">
            <w:pPr>
              <w:rPr>
                <w:sz w:val="18"/>
              </w:rPr>
            </w:pPr>
            <w:r>
              <w:rPr>
                <w:sz w:val="18"/>
              </w:rPr>
              <w:t>(</w:t>
            </w:r>
            <w:proofErr w:type="spellStart"/>
            <w:r>
              <w:rPr>
                <w:sz w:val="18"/>
              </w:rPr>
              <w:t>pCi</w:t>
            </w:r>
            <w:proofErr w:type="spellEnd"/>
            <w:r>
              <w:rPr>
                <w:sz w:val="18"/>
              </w:rPr>
              <w:t>/L)</w:t>
            </w:r>
          </w:p>
        </w:tc>
        <w:tc>
          <w:tcPr>
            <w:tcW w:w="1411" w:type="dxa"/>
            <w:vAlign w:val="center"/>
          </w:tcPr>
          <w:p w14:paraId="2404802D" w14:textId="77777777" w:rsidR="007A2ED8" w:rsidRDefault="007A2ED8" w:rsidP="00FA1A99">
            <w:pPr>
              <w:jc w:val="center"/>
              <w:rPr>
                <w:sz w:val="18"/>
              </w:rPr>
            </w:pPr>
            <w:r>
              <w:rPr>
                <w:sz w:val="18"/>
              </w:rPr>
              <w:t>15  (0)</w:t>
            </w:r>
          </w:p>
        </w:tc>
        <w:tc>
          <w:tcPr>
            <w:tcW w:w="900" w:type="dxa"/>
            <w:vAlign w:val="center"/>
          </w:tcPr>
          <w:p w14:paraId="5BB5FA70" w14:textId="77777777" w:rsidR="007A2ED8" w:rsidRDefault="007A2ED8" w:rsidP="00FA1A99">
            <w:pPr>
              <w:jc w:val="center"/>
              <w:rPr>
                <w:sz w:val="18"/>
              </w:rPr>
            </w:pPr>
            <w:r>
              <w:rPr>
                <w:sz w:val="18"/>
              </w:rPr>
              <w:t>SGL</w:t>
            </w:r>
          </w:p>
        </w:tc>
        <w:tc>
          <w:tcPr>
            <w:tcW w:w="1485" w:type="dxa"/>
            <w:vAlign w:val="center"/>
          </w:tcPr>
          <w:p w14:paraId="6F558E73" w14:textId="77777777" w:rsidR="007A2ED8" w:rsidRDefault="007A2ED8" w:rsidP="00FA1A99">
            <w:pPr>
              <w:jc w:val="center"/>
              <w:rPr>
                <w:sz w:val="18"/>
              </w:rPr>
            </w:pPr>
            <w:r>
              <w:rPr>
                <w:sz w:val="18"/>
              </w:rPr>
              <w:t>4.8</w:t>
            </w:r>
          </w:p>
        </w:tc>
        <w:tc>
          <w:tcPr>
            <w:tcW w:w="1107" w:type="dxa"/>
            <w:vAlign w:val="center"/>
          </w:tcPr>
          <w:p w14:paraId="4046C3F8" w14:textId="77777777" w:rsidR="007A2ED8" w:rsidRDefault="007A2ED8" w:rsidP="00FA1A99">
            <w:pPr>
              <w:jc w:val="center"/>
              <w:rPr>
                <w:sz w:val="18"/>
              </w:rPr>
            </w:pPr>
            <w:r>
              <w:rPr>
                <w:sz w:val="18"/>
              </w:rPr>
              <w:t>07/02/2018</w:t>
            </w:r>
          </w:p>
        </w:tc>
        <w:tc>
          <w:tcPr>
            <w:tcW w:w="918" w:type="dxa"/>
            <w:vAlign w:val="center"/>
          </w:tcPr>
          <w:p w14:paraId="75D8D409" w14:textId="77777777" w:rsidR="007A2ED8" w:rsidRDefault="007A2ED8" w:rsidP="00FA1A99">
            <w:pPr>
              <w:jc w:val="center"/>
              <w:rPr>
                <w:sz w:val="18"/>
              </w:rPr>
            </w:pPr>
            <w:r>
              <w:rPr>
                <w:sz w:val="18"/>
              </w:rPr>
              <w:t>No</w:t>
            </w:r>
          </w:p>
        </w:tc>
        <w:tc>
          <w:tcPr>
            <w:tcW w:w="2763" w:type="dxa"/>
            <w:vAlign w:val="center"/>
          </w:tcPr>
          <w:p w14:paraId="1A4B6066" w14:textId="77777777" w:rsidR="007A2ED8" w:rsidRDefault="007A2ED8" w:rsidP="00306039">
            <w:pPr>
              <w:rPr>
                <w:sz w:val="18"/>
              </w:rPr>
            </w:pPr>
            <w:r>
              <w:rPr>
                <w:sz w:val="18"/>
              </w:rPr>
              <w:t>Erosion of natural deposits</w:t>
            </w:r>
          </w:p>
        </w:tc>
      </w:tr>
      <w:tr w:rsidR="007A2ED8" w14:paraId="6EA8A4A8" w14:textId="77777777" w:rsidTr="006D5EE0">
        <w:trPr>
          <w:cantSplit/>
          <w:trHeight w:val="449"/>
        </w:trPr>
        <w:tc>
          <w:tcPr>
            <w:tcW w:w="1919" w:type="dxa"/>
            <w:vAlign w:val="center"/>
          </w:tcPr>
          <w:p w14:paraId="060A275C" w14:textId="77777777" w:rsidR="007A2ED8" w:rsidRDefault="007A2ED8" w:rsidP="00306039">
            <w:pPr>
              <w:rPr>
                <w:sz w:val="18"/>
              </w:rPr>
            </w:pPr>
            <w:r>
              <w:rPr>
                <w:sz w:val="18"/>
              </w:rPr>
              <w:t>Combined Radium</w:t>
            </w:r>
          </w:p>
          <w:p w14:paraId="4E94A2A7" w14:textId="77777777" w:rsidR="007A2ED8" w:rsidRDefault="007A2ED8" w:rsidP="00306039">
            <w:pPr>
              <w:rPr>
                <w:sz w:val="18"/>
              </w:rPr>
            </w:pPr>
            <w:r w:rsidRPr="007A2ED8">
              <w:rPr>
                <w:sz w:val="18"/>
              </w:rPr>
              <w:t>(</w:t>
            </w:r>
            <w:proofErr w:type="spellStart"/>
            <w:r w:rsidRPr="007A2ED8">
              <w:rPr>
                <w:sz w:val="18"/>
              </w:rPr>
              <w:t>pCi</w:t>
            </w:r>
            <w:proofErr w:type="spellEnd"/>
            <w:r w:rsidRPr="007A2ED8">
              <w:rPr>
                <w:sz w:val="18"/>
              </w:rPr>
              <w:t>/L)</w:t>
            </w:r>
          </w:p>
        </w:tc>
        <w:tc>
          <w:tcPr>
            <w:tcW w:w="1411" w:type="dxa"/>
            <w:vAlign w:val="center"/>
          </w:tcPr>
          <w:p w14:paraId="3730BD48" w14:textId="77777777" w:rsidR="007A2ED8" w:rsidRDefault="007A2ED8" w:rsidP="00FA1A99">
            <w:pPr>
              <w:jc w:val="center"/>
              <w:rPr>
                <w:sz w:val="18"/>
              </w:rPr>
            </w:pPr>
            <w:r w:rsidRPr="007A2ED8">
              <w:rPr>
                <w:sz w:val="18"/>
              </w:rPr>
              <w:t>5  (0)</w:t>
            </w:r>
          </w:p>
        </w:tc>
        <w:tc>
          <w:tcPr>
            <w:tcW w:w="900" w:type="dxa"/>
            <w:vAlign w:val="center"/>
          </w:tcPr>
          <w:p w14:paraId="63DA3A1D" w14:textId="77777777" w:rsidR="007A2ED8" w:rsidRDefault="007A2ED8" w:rsidP="00FA1A99">
            <w:pPr>
              <w:jc w:val="center"/>
              <w:rPr>
                <w:sz w:val="18"/>
              </w:rPr>
            </w:pPr>
            <w:r w:rsidRPr="007A2ED8">
              <w:rPr>
                <w:sz w:val="18"/>
              </w:rPr>
              <w:t>SGL</w:t>
            </w:r>
          </w:p>
        </w:tc>
        <w:tc>
          <w:tcPr>
            <w:tcW w:w="1485" w:type="dxa"/>
            <w:vAlign w:val="center"/>
          </w:tcPr>
          <w:p w14:paraId="45F444E6" w14:textId="77777777" w:rsidR="007A2ED8" w:rsidRDefault="007A2ED8" w:rsidP="00FA1A99">
            <w:pPr>
              <w:jc w:val="center"/>
              <w:rPr>
                <w:sz w:val="18"/>
              </w:rPr>
            </w:pPr>
            <w:r>
              <w:rPr>
                <w:sz w:val="18"/>
              </w:rPr>
              <w:t>1.4</w:t>
            </w:r>
          </w:p>
        </w:tc>
        <w:tc>
          <w:tcPr>
            <w:tcW w:w="1107" w:type="dxa"/>
            <w:vAlign w:val="center"/>
          </w:tcPr>
          <w:p w14:paraId="470407A4" w14:textId="77777777" w:rsidR="007A2ED8" w:rsidRDefault="007A2ED8" w:rsidP="00FA1A99">
            <w:pPr>
              <w:jc w:val="center"/>
              <w:rPr>
                <w:sz w:val="18"/>
              </w:rPr>
            </w:pPr>
            <w:r w:rsidRPr="007A2ED8">
              <w:rPr>
                <w:sz w:val="18"/>
              </w:rPr>
              <w:t>07/02/2018</w:t>
            </w:r>
          </w:p>
        </w:tc>
        <w:tc>
          <w:tcPr>
            <w:tcW w:w="918" w:type="dxa"/>
            <w:vAlign w:val="center"/>
          </w:tcPr>
          <w:p w14:paraId="00A6017D" w14:textId="77777777" w:rsidR="007A2ED8" w:rsidRDefault="007A2ED8" w:rsidP="00FA1A99">
            <w:pPr>
              <w:jc w:val="center"/>
              <w:rPr>
                <w:sz w:val="18"/>
              </w:rPr>
            </w:pPr>
            <w:r>
              <w:rPr>
                <w:sz w:val="18"/>
              </w:rPr>
              <w:t>No</w:t>
            </w:r>
          </w:p>
        </w:tc>
        <w:tc>
          <w:tcPr>
            <w:tcW w:w="2763" w:type="dxa"/>
            <w:vAlign w:val="center"/>
          </w:tcPr>
          <w:p w14:paraId="7B93C2E4" w14:textId="77777777" w:rsidR="007A2ED8" w:rsidRDefault="007A2ED8" w:rsidP="00306039">
            <w:pPr>
              <w:rPr>
                <w:sz w:val="18"/>
              </w:rPr>
            </w:pPr>
            <w:r>
              <w:rPr>
                <w:sz w:val="18"/>
              </w:rPr>
              <w:t>Erosion of natural deposits</w:t>
            </w:r>
          </w:p>
        </w:tc>
      </w:tr>
      <w:tr w:rsidR="00F07694" w14:paraId="56DA9410" w14:textId="77777777" w:rsidTr="006D5EE0">
        <w:trPr>
          <w:cantSplit/>
          <w:trHeight w:val="710"/>
        </w:trPr>
        <w:tc>
          <w:tcPr>
            <w:tcW w:w="1919" w:type="dxa"/>
            <w:vAlign w:val="center"/>
          </w:tcPr>
          <w:p w14:paraId="56C1A1C3" w14:textId="77777777" w:rsidR="00F07694" w:rsidRDefault="00F07694" w:rsidP="00306039">
            <w:pPr>
              <w:rPr>
                <w:sz w:val="18"/>
              </w:rPr>
            </w:pPr>
            <w:r>
              <w:rPr>
                <w:sz w:val="18"/>
              </w:rPr>
              <w:t>Fluoride (ppm)</w:t>
            </w:r>
          </w:p>
        </w:tc>
        <w:tc>
          <w:tcPr>
            <w:tcW w:w="1411" w:type="dxa"/>
            <w:vAlign w:val="center"/>
          </w:tcPr>
          <w:p w14:paraId="5D67A2DC" w14:textId="77777777" w:rsidR="00F07694" w:rsidRDefault="00F07694" w:rsidP="00FA1A99">
            <w:pPr>
              <w:jc w:val="center"/>
              <w:rPr>
                <w:sz w:val="18"/>
              </w:rPr>
            </w:pPr>
            <w:r>
              <w:rPr>
                <w:sz w:val="18"/>
              </w:rPr>
              <w:t>4   (4)</w:t>
            </w:r>
          </w:p>
        </w:tc>
        <w:tc>
          <w:tcPr>
            <w:tcW w:w="900" w:type="dxa"/>
            <w:vAlign w:val="center"/>
          </w:tcPr>
          <w:p w14:paraId="6BDFB6C6" w14:textId="77777777" w:rsidR="00F07694" w:rsidRDefault="00F07694" w:rsidP="00FA1A99">
            <w:pPr>
              <w:jc w:val="center"/>
              <w:rPr>
                <w:sz w:val="18"/>
              </w:rPr>
            </w:pPr>
            <w:r>
              <w:rPr>
                <w:sz w:val="18"/>
              </w:rPr>
              <w:t>SGL</w:t>
            </w:r>
          </w:p>
        </w:tc>
        <w:tc>
          <w:tcPr>
            <w:tcW w:w="1485" w:type="dxa"/>
            <w:vAlign w:val="center"/>
          </w:tcPr>
          <w:p w14:paraId="0073B681" w14:textId="77777777" w:rsidR="00F07694" w:rsidRDefault="00F07694" w:rsidP="00FA1A99">
            <w:pPr>
              <w:jc w:val="center"/>
              <w:rPr>
                <w:sz w:val="18"/>
              </w:rPr>
            </w:pPr>
            <w:r>
              <w:rPr>
                <w:sz w:val="18"/>
              </w:rPr>
              <w:t>0.6</w:t>
            </w:r>
          </w:p>
        </w:tc>
        <w:tc>
          <w:tcPr>
            <w:tcW w:w="1107" w:type="dxa"/>
            <w:vAlign w:val="center"/>
          </w:tcPr>
          <w:p w14:paraId="722D2DFB" w14:textId="77777777" w:rsidR="00F07694" w:rsidRDefault="00F07694" w:rsidP="00FA1A99">
            <w:pPr>
              <w:jc w:val="center"/>
              <w:rPr>
                <w:sz w:val="18"/>
              </w:rPr>
            </w:pPr>
            <w:r>
              <w:rPr>
                <w:sz w:val="18"/>
              </w:rPr>
              <w:t>08/08/2013</w:t>
            </w:r>
          </w:p>
        </w:tc>
        <w:tc>
          <w:tcPr>
            <w:tcW w:w="918" w:type="dxa"/>
            <w:vAlign w:val="center"/>
          </w:tcPr>
          <w:p w14:paraId="4A49DC16" w14:textId="77777777" w:rsidR="00F07694" w:rsidRDefault="00F07694" w:rsidP="00FA1A99">
            <w:pPr>
              <w:jc w:val="center"/>
              <w:rPr>
                <w:sz w:val="18"/>
              </w:rPr>
            </w:pPr>
            <w:r>
              <w:rPr>
                <w:sz w:val="18"/>
              </w:rPr>
              <w:t>No</w:t>
            </w:r>
          </w:p>
        </w:tc>
        <w:tc>
          <w:tcPr>
            <w:tcW w:w="2763" w:type="dxa"/>
            <w:vAlign w:val="center"/>
          </w:tcPr>
          <w:p w14:paraId="0E8D1E93" w14:textId="77777777" w:rsidR="00F07694" w:rsidRDefault="00F07694" w:rsidP="00306039">
            <w:pPr>
              <w:rPr>
                <w:sz w:val="18"/>
              </w:rPr>
            </w:pPr>
            <w:r>
              <w:rPr>
                <w:sz w:val="18"/>
              </w:rPr>
              <w:t>Water additive which promotes strong teeth; Erosion of natural deposits; Discharge from fertilizer and aluminum factories</w:t>
            </w:r>
          </w:p>
        </w:tc>
      </w:tr>
      <w:tr w:rsidR="00F07694" w14:paraId="6C790A50" w14:textId="77777777" w:rsidTr="001C750F">
        <w:trPr>
          <w:cantSplit/>
          <w:trHeight w:val="246"/>
        </w:trPr>
        <w:tc>
          <w:tcPr>
            <w:tcW w:w="1919" w:type="dxa"/>
            <w:vAlign w:val="center"/>
          </w:tcPr>
          <w:p w14:paraId="1A6F1F87" w14:textId="77777777" w:rsidR="00F07694" w:rsidRDefault="00F07694" w:rsidP="00306039">
            <w:pPr>
              <w:rPr>
                <w:sz w:val="18"/>
              </w:rPr>
            </w:pPr>
            <w:r>
              <w:rPr>
                <w:sz w:val="18"/>
              </w:rPr>
              <w:t>Sodium (ppm)</w:t>
            </w:r>
          </w:p>
        </w:tc>
        <w:tc>
          <w:tcPr>
            <w:tcW w:w="1411" w:type="dxa"/>
            <w:vAlign w:val="center"/>
          </w:tcPr>
          <w:p w14:paraId="34193F3B" w14:textId="77777777" w:rsidR="00F07694" w:rsidRDefault="00F07694" w:rsidP="00FA1A99">
            <w:pPr>
              <w:jc w:val="center"/>
              <w:rPr>
                <w:sz w:val="18"/>
              </w:rPr>
            </w:pPr>
            <w:r>
              <w:rPr>
                <w:sz w:val="18"/>
              </w:rPr>
              <w:t>N/A   (N/A)</w:t>
            </w:r>
          </w:p>
        </w:tc>
        <w:tc>
          <w:tcPr>
            <w:tcW w:w="900" w:type="dxa"/>
            <w:vAlign w:val="center"/>
          </w:tcPr>
          <w:p w14:paraId="479B9552" w14:textId="77777777" w:rsidR="00F07694" w:rsidRDefault="00F07694" w:rsidP="00FA1A99">
            <w:pPr>
              <w:jc w:val="center"/>
              <w:rPr>
                <w:sz w:val="18"/>
              </w:rPr>
            </w:pPr>
            <w:r>
              <w:rPr>
                <w:sz w:val="18"/>
              </w:rPr>
              <w:t>SGL</w:t>
            </w:r>
          </w:p>
        </w:tc>
        <w:tc>
          <w:tcPr>
            <w:tcW w:w="1485" w:type="dxa"/>
            <w:vAlign w:val="center"/>
          </w:tcPr>
          <w:p w14:paraId="36BC514B" w14:textId="77777777" w:rsidR="00F07694" w:rsidRDefault="00951E32" w:rsidP="00FA1A99">
            <w:pPr>
              <w:jc w:val="center"/>
              <w:rPr>
                <w:sz w:val="18"/>
              </w:rPr>
            </w:pPr>
            <w:r>
              <w:rPr>
                <w:sz w:val="18"/>
              </w:rPr>
              <w:t>71.45</w:t>
            </w:r>
          </w:p>
        </w:tc>
        <w:tc>
          <w:tcPr>
            <w:tcW w:w="1107" w:type="dxa"/>
            <w:vAlign w:val="center"/>
          </w:tcPr>
          <w:p w14:paraId="7187704D" w14:textId="77777777" w:rsidR="00F07694" w:rsidRDefault="00951E32" w:rsidP="00FA1A99">
            <w:pPr>
              <w:jc w:val="center"/>
              <w:rPr>
                <w:sz w:val="18"/>
              </w:rPr>
            </w:pPr>
            <w:r>
              <w:rPr>
                <w:sz w:val="18"/>
              </w:rPr>
              <w:t>07/31</w:t>
            </w:r>
            <w:r w:rsidR="000701F0">
              <w:rPr>
                <w:sz w:val="18"/>
              </w:rPr>
              <w:t>/201</w:t>
            </w:r>
            <w:r>
              <w:rPr>
                <w:sz w:val="18"/>
              </w:rPr>
              <w:t>9</w:t>
            </w:r>
          </w:p>
        </w:tc>
        <w:tc>
          <w:tcPr>
            <w:tcW w:w="918" w:type="dxa"/>
            <w:vAlign w:val="center"/>
          </w:tcPr>
          <w:p w14:paraId="73EC33CE" w14:textId="77777777" w:rsidR="00F07694" w:rsidRDefault="00F07694" w:rsidP="00FA1A99">
            <w:pPr>
              <w:jc w:val="center"/>
              <w:rPr>
                <w:sz w:val="18"/>
              </w:rPr>
            </w:pPr>
            <w:r>
              <w:rPr>
                <w:sz w:val="18"/>
              </w:rPr>
              <w:t>No</w:t>
            </w:r>
          </w:p>
        </w:tc>
        <w:tc>
          <w:tcPr>
            <w:tcW w:w="2763" w:type="dxa"/>
            <w:vAlign w:val="center"/>
          </w:tcPr>
          <w:p w14:paraId="478C4D29" w14:textId="77777777" w:rsidR="00F07694" w:rsidRDefault="00F07694" w:rsidP="00306039">
            <w:pPr>
              <w:rPr>
                <w:sz w:val="18"/>
              </w:rPr>
            </w:pPr>
            <w:r>
              <w:rPr>
                <w:sz w:val="18"/>
              </w:rPr>
              <w:t>Erosion of natural deposits; Added to water during treatment process</w:t>
            </w:r>
          </w:p>
        </w:tc>
      </w:tr>
      <w:tr w:rsidR="00F07694" w14:paraId="740F92BC" w14:textId="77777777" w:rsidTr="00A027B6">
        <w:trPr>
          <w:cantSplit/>
          <w:trHeight w:val="620"/>
        </w:trPr>
        <w:tc>
          <w:tcPr>
            <w:tcW w:w="1919" w:type="dxa"/>
            <w:vAlign w:val="center"/>
          </w:tcPr>
          <w:p w14:paraId="7A8D98E5" w14:textId="77777777" w:rsidR="00F07694" w:rsidRDefault="00F07694" w:rsidP="00306039">
            <w:pPr>
              <w:rPr>
                <w:sz w:val="18"/>
              </w:rPr>
            </w:pPr>
            <w:r>
              <w:rPr>
                <w:sz w:val="18"/>
              </w:rPr>
              <w:t>Nitrate [as N] (ppm)</w:t>
            </w:r>
          </w:p>
        </w:tc>
        <w:tc>
          <w:tcPr>
            <w:tcW w:w="1411" w:type="dxa"/>
            <w:vAlign w:val="center"/>
          </w:tcPr>
          <w:p w14:paraId="252F7085" w14:textId="77777777" w:rsidR="00F07694" w:rsidRDefault="00F07694" w:rsidP="00FA1A99">
            <w:pPr>
              <w:jc w:val="center"/>
              <w:rPr>
                <w:sz w:val="18"/>
              </w:rPr>
            </w:pPr>
            <w:r>
              <w:rPr>
                <w:sz w:val="18"/>
              </w:rPr>
              <w:t>10   (10)</w:t>
            </w:r>
          </w:p>
        </w:tc>
        <w:tc>
          <w:tcPr>
            <w:tcW w:w="900" w:type="dxa"/>
            <w:vAlign w:val="center"/>
          </w:tcPr>
          <w:p w14:paraId="27FC6460" w14:textId="77777777" w:rsidR="00F07694" w:rsidRDefault="00F07694" w:rsidP="00FA1A99">
            <w:pPr>
              <w:jc w:val="center"/>
              <w:rPr>
                <w:sz w:val="18"/>
              </w:rPr>
            </w:pPr>
            <w:r>
              <w:rPr>
                <w:sz w:val="18"/>
              </w:rPr>
              <w:t>SGL</w:t>
            </w:r>
          </w:p>
        </w:tc>
        <w:tc>
          <w:tcPr>
            <w:tcW w:w="1485" w:type="dxa"/>
            <w:vAlign w:val="center"/>
          </w:tcPr>
          <w:p w14:paraId="18A38A59" w14:textId="77777777" w:rsidR="00F07694" w:rsidRDefault="00951E32" w:rsidP="00FA1A99">
            <w:pPr>
              <w:jc w:val="center"/>
              <w:rPr>
                <w:sz w:val="18"/>
              </w:rPr>
            </w:pPr>
            <w:r>
              <w:rPr>
                <w:sz w:val="18"/>
              </w:rPr>
              <w:t>.12</w:t>
            </w:r>
          </w:p>
        </w:tc>
        <w:tc>
          <w:tcPr>
            <w:tcW w:w="1107" w:type="dxa"/>
            <w:vAlign w:val="center"/>
          </w:tcPr>
          <w:p w14:paraId="54FF3925" w14:textId="77777777" w:rsidR="00F07694" w:rsidRDefault="00F07694" w:rsidP="00FA1A99">
            <w:pPr>
              <w:jc w:val="center"/>
              <w:rPr>
                <w:sz w:val="18"/>
              </w:rPr>
            </w:pPr>
            <w:r>
              <w:rPr>
                <w:sz w:val="18"/>
              </w:rPr>
              <w:t>201</w:t>
            </w:r>
            <w:r w:rsidR="00951E32">
              <w:rPr>
                <w:sz w:val="18"/>
              </w:rPr>
              <w:t>9</w:t>
            </w:r>
          </w:p>
        </w:tc>
        <w:tc>
          <w:tcPr>
            <w:tcW w:w="918" w:type="dxa"/>
            <w:vAlign w:val="center"/>
          </w:tcPr>
          <w:p w14:paraId="5E401ED9" w14:textId="77777777" w:rsidR="00F07694" w:rsidRDefault="00F07694" w:rsidP="00FA1A99">
            <w:pPr>
              <w:jc w:val="center"/>
              <w:rPr>
                <w:sz w:val="18"/>
              </w:rPr>
            </w:pPr>
            <w:r>
              <w:rPr>
                <w:sz w:val="18"/>
              </w:rPr>
              <w:t>No</w:t>
            </w:r>
          </w:p>
        </w:tc>
        <w:tc>
          <w:tcPr>
            <w:tcW w:w="2763" w:type="dxa"/>
            <w:vAlign w:val="center"/>
          </w:tcPr>
          <w:p w14:paraId="5CEC65F0" w14:textId="77777777" w:rsidR="00F07694" w:rsidRDefault="00F07694" w:rsidP="00306039">
            <w:pPr>
              <w:rPr>
                <w:sz w:val="18"/>
              </w:rPr>
            </w:pPr>
            <w:r>
              <w:rPr>
                <w:sz w:val="18"/>
              </w:rPr>
              <w:t>Runoff from fertilizer use; Leaching from septic tanks, sewage; Erosion of natural deposits</w:t>
            </w:r>
          </w:p>
        </w:tc>
      </w:tr>
    </w:tbl>
    <w:p w14:paraId="147D1B61" w14:textId="77777777" w:rsidR="00ED7D99" w:rsidRPr="00F86609" w:rsidRDefault="00ED7D99">
      <w:pPr>
        <w:rPr>
          <w:sz w:val="4"/>
          <w:szCs w:val="4"/>
        </w:rPr>
      </w:pPr>
    </w:p>
    <w:p w14:paraId="1E900D11" w14:textId="77777777" w:rsidR="008A5716" w:rsidRDefault="008A5716">
      <w:pPr>
        <w:rPr>
          <w:sz w:val="20"/>
        </w:rPr>
      </w:pPr>
    </w:p>
    <w:p w14:paraId="1751FAD4" w14:textId="77777777" w:rsidR="00ED7D99" w:rsidRDefault="00ED7D99">
      <w:pPr>
        <w:pStyle w:val="BodyText2"/>
      </w:pPr>
      <w:r>
        <w:t>Note: Contaminants with dates indicate results from the most recent testing done in accordance with regulations.</w:t>
      </w:r>
    </w:p>
    <w:p w14:paraId="3F104C97" w14:textId="77777777" w:rsidR="00ED7D99" w:rsidRDefault="00ED7D99">
      <w:pPr>
        <w:pStyle w:val="BodyText2"/>
      </w:pPr>
    </w:p>
    <w:p w14:paraId="6F5711D2" w14:textId="77777777" w:rsidR="00ED7D99" w:rsidRDefault="00ED7D99">
      <w:pPr>
        <w:pStyle w:val="BodyText2"/>
        <w:rPr>
          <w:b/>
        </w:rPr>
      </w:pPr>
      <w:r>
        <w:rPr>
          <w:b/>
        </w:rPr>
        <w:t>DEFINITIONS</w:t>
      </w:r>
    </w:p>
    <w:p w14:paraId="7A53A4BD" w14:textId="77777777" w:rsidR="00ED7D99" w:rsidRDefault="00ED7D99">
      <w:pPr>
        <w:numPr>
          <w:ilvl w:val="0"/>
          <w:numId w:val="10"/>
        </w:numPr>
        <w:rPr>
          <w:sz w:val="20"/>
        </w:rPr>
      </w:pPr>
      <w:r>
        <w:rPr>
          <w:sz w:val="20"/>
        </w:rPr>
        <w:t>Maximum Contaminant Level (MCL) – The highest level of a contaminant that is allowed in drinking water.  MCLs are set as close to the MCLGs as feasible using the best available treatment technology.</w:t>
      </w:r>
    </w:p>
    <w:p w14:paraId="75E3E5CF" w14:textId="77777777" w:rsidR="00ED7D99" w:rsidRDefault="00ED7D99">
      <w:pPr>
        <w:pStyle w:val="BodyText2"/>
        <w:numPr>
          <w:ilvl w:val="0"/>
          <w:numId w:val="9"/>
        </w:numPr>
      </w:pPr>
      <w:r>
        <w:t>Maximum Contaminant Level Goal (MCLG) -- The level of a contaminant in drinking water below which there is no known or expected risk to health.  MCLGs allow for a margin of safety.</w:t>
      </w:r>
    </w:p>
    <w:p w14:paraId="42F43FD8" w14:textId="77777777" w:rsidR="00ED7D99" w:rsidRDefault="00ED7D99">
      <w:pPr>
        <w:pStyle w:val="BodyText2"/>
        <w:numPr>
          <w:ilvl w:val="0"/>
          <w:numId w:val="9"/>
        </w:numPr>
      </w:pPr>
      <w:r>
        <w:t>ppb -- parts per billion.</w:t>
      </w:r>
    </w:p>
    <w:p w14:paraId="2F420EDF" w14:textId="77777777" w:rsidR="00ED7D99" w:rsidRDefault="00ED7D99">
      <w:pPr>
        <w:pStyle w:val="BodyText2"/>
        <w:numPr>
          <w:ilvl w:val="0"/>
          <w:numId w:val="9"/>
        </w:numPr>
      </w:pPr>
      <w:r>
        <w:t>ppm -- parts per million.</w:t>
      </w:r>
    </w:p>
    <w:p w14:paraId="14414CD8" w14:textId="77777777" w:rsidR="00ED7D99" w:rsidRDefault="00ED7D99" w:rsidP="0074420F">
      <w:pPr>
        <w:pStyle w:val="BodyText2"/>
        <w:numPr>
          <w:ilvl w:val="0"/>
          <w:numId w:val="9"/>
        </w:numPr>
      </w:pPr>
      <w:proofErr w:type="spellStart"/>
      <w:r>
        <w:t>pCi</w:t>
      </w:r>
      <w:proofErr w:type="spellEnd"/>
      <w:r>
        <w:t>/L – picocuries per liter</w:t>
      </w:r>
    </w:p>
    <w:p w14:paraId="282DA70E" w14:textId="77777777" w:rsidR="00ED7D99" w:rsidRDefault="00ED7D99">
      <w:pPr>
        <w:pStyle w:val="BodyText2"/>
        <w:numPr>
          <w:ilvl w:val="0"/>
          <w:numId w:val="9"/>
        </w:numPr>
      </w:pPr>
      <w:r>
        <w:t>N/A – Not applicable</w:t>
      </w:r>
    </w:p>
    <w:p w14:paraId="7A6E7A7B" w14:textId="77777777" w:rsidR="00ED7D99" w:rsidRDefault="00ED7D99">
      <w:pPr>
        <w:pStyle w:val="BodyText2"/>
        <w:numPr>
          <w:ilvl w:val="0"/>
          <w:numId w:val="9"/>
        </w:numPr>
      </w:pPr>
      <w:r>
        <w:t>ND -- Not detected</w:t>
      </w:r>
    </w:p>
    <w:p w14:paraId="7B5DBBF0" w14:textId="77777777" w:rsidR="008008BD" w:rsidRDefault="008008BD">
      <w:pPr>
        <w:pStyle w:val="BodyText2"/>
        <w:numPr>
          <w:ilvl w:val="0"/>
          <w:numId w:val="9"/>
        </w:numPr>
      </w:pPr>
      <w:r>
        <w:lastRenderedPageBreak/>
        <w:t>RAA – Running Annual Average</w:t>
      </w:r>
    </w:p>
    <w:p w14:paraId="55FFDEBF" w14:textId="77777777" w:rsidR="000D333E" w:rsidRDefault="000D333E" w:rsidP="000D333E">
      <w:pPr>
        <w:pStyle w:val="BodyText2"/>
        <w:numPr>
          <w:ilvl w:val="0"/>
          <w:numId w:val="9"/>
        </w:numPr>
      </w:pPr>
      <w:r>
        <w:t>RAA –Running Annual Average</w:t>
      </w:r>
    </w:p>
    <w:p w14:paraId="54112944" w14:textId="77777777" w:rsidR="00ED7D99" w:rsidRDefault="00ED7D99">
      <w:pPr>
        <w:pStyle w:val="Heading1"/>
        <w:numPr>
          <w:ilvl w:val="0"/>
          <w:numId w:val="10"/>
        </w:numPr>
        <w:rPr>
          <w:b w:val="0"/>
        </w:rPr>
      </w:pPr>
      <w:r>
        <w:rPr>
          <w:b w:val="0"/>
        </w:rPr>
        <w:t>Treatment Technique (TT) – A required process intended to reduce the level of a contaminant in drinking water.</w:t>
      </w:r>
    </w:p>
    <w:p w14:paraId="3168F46A" w14:textId="77777777" w:rsidR="00ED7D99" w:rsidRDefault="00ED7D99">
      <w:pPr>
        <w:numPr>
          <w:ilvl w:val="0"/>
          <w:numId w:val="10"/>
        </w:numPr>
        <w:rPr>
          <w:sz w:val="20"/>
        </w:rPr>
      </w:pPr>
      <w:r>
        <w:rPr>
          <w:sz w:val="20"/>
        </w:rPr>
        <w:t>Action Level (AL) – The concentration of a contaminant which, if exceeded, triggers treatment or other requirements which a water system must follow.</w:t>
      </w:r>
    </w:p>
    <w:p w14:paraId="227550C4" w14:textId="77777777" w:rsidR="00ED7D99" w:rsidRDefault="00ED7D99">
      <w:pPr>
        <w:numPr>
          <w:ilvl w:val="0"/>
          <w:numId w:val="10"/>
        </w:numPr>
        <w:rPr>
          <w:sz w:val="20"/>
        </w:rPr>
      </w:pPr>
      <w:r>
        <w:rPr>
          <w:sz w:val="20"/>
        </w:rPr>
        <w:t>Maximum Residual Disinfectant Level Goal (MRDLG) - The level of a drinking water disinfectant below which there is no known or expected risk to health.  MRDLGs do not reflect the benefits of the use of disinfectants to control microbial contaminants.</w:t>
      </w:r>
    </w:p>
    <w:p w14:paraId="09A822E8" w14:textId="77777777" w:rsidR="00ED7D99" w:rsidRPr="003B73B6" w:rsidRDefault="00ED7D99">
      <w:pPr>
        <w:numPr>
          <w:ilvl w:val="0"/>
          <w:numId w:val="10"/>
        </w:numPr>
        <w:rPr>
          <w:sz w:val="20"/>
        </w:rPr>
      </w:pPr>
      <w:r>
        <w:rPr>
          <w:snapToGrid w:val="0"/>
          <w:sz w:val="20"/>
        </w:rPr>
        <w:t>Maximum Residual Disinfectant Level (MRDL) - The highest level of a disinfectant allowed in drinking water.  There is convincing evidence that addition of a disinfectant is necessary for control of microbial contaminants.</w:t>
      </w:r>
    </w:p>
    <w:p w14:paraId="124FDE7F" w14:textId="77777777" w:rsidR="003B73B6" w:rsidRPr="00C44098" w:rsidRDefault="003B73B6">
      <w:pPr>
        <w:numPr>
          <w:ilvl w:val="0"/>
          <w:numId w:val="10"/>
        </w:numPr>
        <w:rPr>
          <w:sz w:val="20"/>
        </w:rPr>
      </w:pPr>
      <w:r>
        <w:rPr>
          <w:snapToGrid w:val="0"/>
          <w:sz w:val="20"/>
        </w:rPr>
        <w:t xml:space="preserve">SGL – Single </w:t>
      </w:r>
      <w:r w:rsidR="00843926">
        <w:rPr>
          <w:snapToGrid w:val="0"/>
          <w:sz w:val="20"/>
        </w:rPr>
        <w:t>Sample Result</w:t>
      </w:r>
    </w:p>
    <w:p w14:paraId="1D177B2A" w14:textId="77777777" w:rsidR="00C44098" w:rsidRDefault="00DF2055">
      <w:pPr>
        <w:numPr>
          <w:ilvl w:val="0"/>
          <w:numId w:val="10"/>
        </w:numPr>
        <w:rPr>
          <w:sz w:val="20"/>
        </w:rPr>
      </w:pPr>
      <w:r>
        <w:rPr>
          <w:snapToGrid w:val="0"/>
          <w:sz w:val="20"/>
        </w:rPr>
        <w:t>R</w:t>
      </w:r>
      <w:r w:rsidR="00C44098">
        <w:rPr>
          <w:snapToGrid w:val="0"/>
          <w:sz w:val="20"/>
        </w:rPr>
        <w:t xml:space="preserve">TCR – </w:t>
      </w:r>
      <w:r>
        <w:rPr>
          <w:snapToGrid w:val="0"/>
          <w:sz w:val="20"/>
        </w:rPr>
        <w:t xml:space="preserve"> Revised </w:t>
      </w:r>
      <w:r w:rsidR="00C44098">
        <w:rPr>
          <w:snapToGrid w:val="0"/>
          <w:sz w:val="20"/>
        </w:rPr>
        <w:t>Total Coliform Rule</w:t>
      </w:r>
    </w:p>
    <w:p w14:paraId="28DCC99C" w14:textId="77777777" w:rsidR="00ED7D99" w:rsidRPr="00DF2055" w:rsidRDefault="00DF2055" w:rsidP="00DF2055">
      <w:pPr>
        <w:pStyle w:val="ListParagraph"/>
        <w:numPr>
          <w:ilvl w:val="0"/>
          <w:numId w:val="10"/>
        </w:numPr>
        <w:rPr>
          <w:b/>
          <w:sz w:val="20"/>
        </w:rPr>
      </w:pPr>
      <w:r>
        <w:rPr>
          <w:sz w:val="20"/>
        </w:rPr>
        <w:t>NTU – Nephelometric Turbidity Units</w:t>
      </w:r>
    </w:p>
    <w:p w14:paraId="392F26DC" w14:textId="77777777" w:rsidR="004E771A" w:rsidRDefault="004E771A">
      <w:pPr>
        <w:pStyle w:val="BodyText"/>
        <w:rPr>
          <w:b/>
          <w:sz w:val="20"/>
        </w:rPr>
      </w:pPr>
    </w:p>
    <w:p w14:paraId="60F2A0CF" w14:textId="77777777" w:rsidR="00ED7D99" w:rsidRDefault="00ED7D99">
      <w:pPr>
        <w:pStyle w:val="BodyText"/>
        <w:rPr>
          <w:b/>
          <w:sz w:val="20"/>
        </w:rPr>
      </w:pPr>
      <w:r>
        <w:rPr>
          <w:b/>
          <w:sz w:val="20"/>
        </w:rPr>
        <w:t>GENERAL INFORMATION</w:t>
      </w:r>
    </w:p>
    <w:p w14:paraId="57100BB3" w14:textId="77777777" w:rsidR="006D5EE0" w:rsidRDefault="006D5EE0">
      <w:pPr>
        <w:pStyle w:val="BodyText"/>
        <w:rPr>
          <w:sz w:val="20"/>
        </w:rPr>
      </w:pPr>
    </w:p>
    <w:p w14:paraId="1D9DBE73" w14:textId="77777777" w:rsidR="00ED7D99" w:rsidRDefault="00ED7D99">
      <w:pPr>
        <w:pStyle w:val="BodyText"/>
        <w:rPr>
          <w:sz w:val="20"/>
        </w:rPr>
      </w:pPr>
      <w:r>
        <w:rPr>
          <w:sz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14:paraId="47A0153F" w14:textId="77777777" w:rsidR="00ED7D99" w:rsidRDefault="00ED7D99">
      <w:pPr>
        <w:rPr>
          <w:snapToGrid w:val="0"/>
          <w:color w:val="000000"/>
          <w:sz w:val="20"/>
        </w:rPr>
      </w:pPr>
      <w:r>
        <w:rPr>
          <w:snapToGrid w:val="0"/>
          <w:color w:val="000000"/>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snapToGrid w:val="0"/>
          <w:color w:val="000000"/>
          <w:sz w:val="20"/>
        </w:rPr>
        <w:t>Cryptosporidium</w:t>
      </w:r>
      <w:r>
        <w:rPr>
          <w:snapToGrid w:val="0"/>
          <w:color w:val="000000"/>
          <w:sz w:val="20"/>
        </w:rPr>
        <w:t xml:space="preserve"> and other microbial contaminants are available from the Safe Drinking Water Hotline (800-426-4791).</w:t>
      </w:r>
    </w:p>
    <w:p w14:paraId="635BF910" w14:textId="77777777" w:rsidR="00FB15EC" w:rsidRDefault="00FB15EC">
      <w:pPr>
        <w:rPr>
          <w:snapToGrid w:val="0"/>
          <w:color w:val="000000"/>
          <w:sz w:val="20"/>
        </w:rPr>
      </w:pPr>
    </w:p>
    <w:p w14:paraId="5A6EB939" w14:textId="77777777" w:rsidR="002C4DCF" w:rsidRPr="006F5041" w:rsidRDefault="00FB15EC" w:rsidP="006F5041">
      <w:pPr>
        <w:rPr>
          <w:snapToGrid w:val="0"/>
          <w:color w:val="000000"/>
          <w:sz w:val="20"/>
        </w:rPr>
      </w:pPr>
      <w:r>
        <w:rPr>
          <w:snapToGrid w:val="0"/>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Pr>
          <w:snapToGrid w:val="0"/>
          <w:color w:val="000000"/>
          <w:sz w:val="20"/>
        </w:rPr>
        <w:t xml:space="preserve"> </w:t>
      </w:r>
      <w:bookmarkStart w:id="6" w:name="pws_name_2"/>
      <w:bookmarkEnd w:id="6"/>
      <w:r w:rsidR="00F07694">
        <w:rPr>
          <w:snapToGrid w:val="0"/>
          <w:color w:val="000000"/>
          <w:sz w:val="20"/>
        </w:rPr>
        <w:t>SANBORN WATER SUPPLY</w:t>
      </w:r>
      <w:r>
        <w:rPr>
          <w:snapToGrid w:val="0"/>
          <w:color w:val="000000"/>
          <w:sz w:val="20"/>
        </w:rPr>
        <w:t xml:space="preserve"> </w:t>
      </w:r>
      <w:r>
        <w:rPr>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A77D9">
        <w:rPr>
          <w:sz w:val="20"/>
        </w:rPr>
        <w:t>http://www.epa.gov/safewater/lead</w:t>
      </w:r>
      <w:r>
        <w:rPr>
          <w:sz w:val="20"/>
        </w:rPr>
        <w:t xml:space="preserve">. </w:t>
      </w:r>
    </w:p>
    <w:p w14:paraId="64C49473" w14:textId="77777777" w:rsidR="002C4DCF" w:rsidRPr="002C4DCF" w:rsidRDefault="002C4DCF">
      <w:pPr>
        <w:pStyle w:val="BodyText2"/>
      </w:pPr>
    </w:p>
    <w:p w14:paraId="647FEA53" w14:textId="77777777" w:rsidR="00ED7D99" w:rsidRDefault="00ED7D99">
      <w:pPr>
        <w:pStyle w:val="BodyText2"/>
        <w:rPr>
          <w:b/>
        </w:rPr>
      </w:pPr>
      <w:r>
        <w:rPr>
          <w:b/>
        </w:rPr>
        <w:t>SOURCE WATER ASSESSMENT INFORMATION</w:t>
      </w:r>
    </w:p>
    <w:p w14:paraId="1A4D573C" w14:textId="77777777" w:rsidR="00F07694" w:rsidRDefault="00F07694">
      <w:pPr>
        <w:rPr>
          <w:sz w:val="20"/>
        </w:rPr>
      </w:pPr>
    </w:p>
    <w:p w14:paraId="24184D8C" w14:textId="77777777" w:rsidR="00105595" w:rsidRDefault="00105595">
      <w:pPr>
        <w:rPr>
          <w:sz w:val="20"/>
        </w:rPr>
      </w:pPr>
      <w:r>
        <w:rPr>
          <w:sz w:val="20"/>
        </w:rPr>
        <w:t>This water supply obtains its water from the buried sand and gravel of the Buried Sand and Gravel aquifer. The Buried Sand and Gravel aquifer was determined to be susceptible to contamination because the characteristics of the aquifer and overlying materials provide some protection from contaminants from the land surface. The Buried Sand and Gravel wells will be susceptible to surface contaminants such as leaking underground storage tanks, contaminant spills, and excess fertilizer application. A detailed evaluation of your source water was completed by the Iowa Department of Natural Resources, and is available from the Water operator at 712-930-3842</w:t>
      </w:r>
      <w:r w:rsidR="00075890">
        <w:rPr>
          <w:sz w:val="20"/>
        </w:rPr>
        <w:t>.</w:t>
      </w:r>
    </w:p>
    <w:p w14:paraId="5363C8E7" w14:textId="77777777" w:rsidR="00105595" w:rsidRDefault="00105595">
      <w:pPr>
        <w:rPr>
          <w:sz w:val="20"/>
        </w:rPr>
      </w:pPr>
    </w:p>
    <w:p w14:paraId="361F25FA" w14:textId="77777777" w:rsidR="00F07694" w:rsidRDefault="00F07694">
      <w:pPr>
        <w:rPr>
          <w:sz w:val="20"/>
        </w:rPr>
      </w:pPr>
      <w:r>
        <w:rPr>
          <w:sz w:val="20"/>
        </w:rPr>
        <w:t>This water supply obtains its water from the buried sand and grav</w:t>
      </w:r>
      <w:r w:rsidR="003A4F73">
        <w:rPr>
          <w:sz w:val="20"/>
        </w:rPr>
        <w:t>el of the Pleistocene aquifer.  The Pleistocene</w:t>
      </w:r>
      <w:r>
        <w:rPr>
          <w:sz w:val="20"/>
        </w:rPr>
        <w:t xml:space="preserve"> aquifer was determined to be susceptible to contamination because the characteristics of the aquifer and overlying materials provide some protection from contaminants from the land surface.  </w:t>
      </w:r>
      <w:r w:rsidR="003A4F73">
        <w:rPr>
          <w:sz w:val="20"/>
        </w:rPr>
        <w:t>The Pleistocene aquifer</w:t>
      </w:r>
      <w:r>
        <w:rPr>
          <w:sz w:val="20"/>
        </w:rPr>
        <w:t xml:space="preserve"> will be susceptible to surface contaminants such as leaking underground storage tanks, contaminant spills, and excess fertilizer application.  A detailed evaluation of your source water was completed by the Iowa Department of Natural Resources, and is available from the Water Operator at 712-930-3842.</w:t>
      </w:r>
    </w:p>
    <w:p w14:paraId="6400BC6A" w14:textId="77777777" w:rsidR="00D003DD" w:rsidRDefault="00D003DD">
      <w:pPr>
        <w:rPr>
          <w:sz w:val="20"/>
        </w:rPr>
      </w:pPr>
    </w:p>
    <w:p w14:paraId="0B490B1F" w14:textId="77777777" w:rsidR="00ED7D99" w:rsidRDefault="00ED7D99">
      <w:pPr>
        <w:pStyle w:val="Heading1"/>
        <w:rPr>
          <w:snapToGrid w:val="0"/>
        </w:rPr>
      </w:pPr>
      <w:r>
        <w:rPr>
          <w:snapToGrid w:val="0"/>
        </w:rPr>
        <w:t>CONTACT INFORMATION</w:t>
      </w:r>
    </w:p>
    <w:p w14:paraId="0C3C6B39" w14:textId="77777777" w:rsidR="00DB11F4" w:rsidRDefault="00DB11F4" w:rsidP="00DB11F4">
      <w:pPr>
        <w:rPr>
          <w:snapToGrid w:val="0"/>
          <w:sz w:val="20"/>
        </w:rPr>
      </w:pPr>
    </w:p>
    <w:p w14:paraId="04EA1DB6" w14:textId="77777777" w:rsidR="006D5EE0" w:rsidRDefault="00DB11F4" w:rsidP="00DB11F4">
      <w:pPr>
        <w:rPr>
          <w:snapToGrid w:val="0"/>
          <w:sz w:val="20"/>
        </w:rPr>
      </w:pPr>
      <w:r w:rsidRPr="00DB11F4">
        <w:rPr>
          <w:snapToGrid w:val="0"/>
          <w:sz w:val="20"/>
        </w:rPr>
        <w:t>For questions regarding this information or how you can get involved in decisions regarding the water system, please contact</w:t>
      </w:r>
      <w:r w:rsidR="006D7804">
        <w:rPr>
          <w:snapToGrid w:val="0"/>
          <w:sz w:val="20"/>
        </w:rPr>
        <w:t xml:space="preserve"> </w:t>
      </w:r>
      <w:bookmarkStart w:id="7" w:name="pws_contact_info"/>
      <w:bookmarkEnd w:id="7"/>
      <w:r w:rsidR="00DF2055">
        <w:rPr>
          <w:snapToGrid w:val="0"/>
          <w:sz w:val="20"/>
        </w:rPr>
        <w:t xml:space="preserve">Chris </w:t>
      </w:r>
      <w:proofErr w:type="spellStart"/>
      <w:r w:rsidR="00DF2055">
        <w:rPr>
          <w:snapToGrid w:val="0"/>
          <w:sz w:val="20"/>
        </w:rPr>
        <w:t>Schoneman</w:t>
      </w:r>
      <w:proofErr w:type="spellEnd"/>
      <w:r w:rsidR="00F07694">
        <w:rPr>
          <w:snapToGrid w:val="0"/>
          <w:sz w:val="20"/>
        </w:rPr>
        <w:t xml:space="preserve"> at 712-930-3842</w:t>
      </w:r>
      <w:r w:rsidR="001375B6">
        <w:rPr>
          <w:snapToGrid w:val="0"/>
          <w:sz w:val="20"/>
        </w:rPr>
        <w:t>.</w:t>
      </w:r>
      <w:r w:rsidR="006D5EE0">
        <w:rPr>
          <w:snapToGrid w:val="0"/>
          <w:sz w:val="20"/>
        </w:rPr>
        <w:t xml:space="preserve"> </w:t>
      </w:r>
    </w:p>
    <w:p w14:paraId="248284D8" w14:textId="77777777" w:rsidR="006D5EE0" w:rsidRDefault="006D5EE0" w:rsidP="00DB11F4">
      <w:pPr>
        <w:rPr>
          <w:snapToGrid w:val="0"/>
          <w:sz w:val="20"/>
        </w:rPr>
      </w:pPr>
    </w:p>
    <w:p w14:paraId="3E2F0F03" w14:textId="77777777" w:rsidR="003A4F73" w:rsidRDefault="003A4F73" w:rsidP="00DB11F4">
      <w:pPr>
        <w:rPr>
          <w:snapToGrid w:val="0"/>
          <w:sz w:val="20"/>
        </w:rPr>
      </w:pPr>
      <w:r>
        <w:rPr>
          <w:snapToGrid w:val="0"/>
          <w:sz w:val="20"/>
        </w:rPr>
        <w:t>Decisions regarding the water system are made at the City Council meetin</w:t>
      </w:r>
      <w:r w:rsidR="00201A8F">
        <w:rPr>
          <w:snapToGrid w:val="0"/>
          <w:sz w:val="20"/>
        </w:rPr>
        <w:t xml:space="preserve">gs held on the </w:t>
      </w:r>
      <w:r w:rsidR="004F32DB">
        <w:rPr>
          <w:snapToGrid w:val="0"/>
          <w:sz w:val="20"/>
        </w:rPr>
        <w:t>second Mondays</w:t>
      </w:r>
      <w:r>
        <w:rPr>
          <w:snapToGrid w:val="0"/>
          <w:sz w:val="20"/>
        </w:rPr>
        <w:t xml:space="preserve"> of every month at 5:00 </w:t>
      </w:r>
      <w:r w:rsidR="00504D8F">
        <w:rPr>
          <w:snapToGrid w:val="0"/>
          <w:sz w:val="20"/>
        </w:rPr>
        <w:t>p.m.</w:t>
      </w:r>
      <w:r>
        <w:rPr>
          <w:snapToGrid w:val="0"/>
          <w:sz w:val="20"/>
        </w:rPr>
        <w:t xml:space="preserve"> at 102 Main ST. in the City Council </w:t>
      </w:r>
      <w:r w:rsidR="00D1157D">
        <w:rPr>
          <w:snapToGrid w:val="0"/>
          <w:sz w:val="20"/>
        </w:rPr>
        <w:t>chambers and are open to the public.</w:t>
      </w:r>
    </w:p>
    <w:p w14:paraId="2E5FB6F0" w14:textId="77777777" w:rsidR="004C3336" w:rsidRPr="00DB11F4" w:rsidRDefault="004C3336" w:rsidP="00DB11F4">
      <w:pPr>
        <w:rPr>
          <w:sz w:val="20"/>
        </w:rPr>
      </w:pPr>
    </w:p>
    <w:p w14:paraId="28F9EEA7" w14:textId="77777777" w:rsidR="005E40F5" w:rsidRDefault="00504D8F" w:rsidP="005E40F5">
      <w:pPr>
        <w:rPr>
          <w:sz w:val="20"/>
        </w:rPr>
      </w:pPr>
      <w:r w:rsidRPr="005E40F5">
        <w:rPr>
          <w:sz w:val="20"/>
        </w:rPr>
        <w:t>*</w:t>
      </w:r>
      <w:r>
        <w:rPr>
          <w:sz w:val="20"/>
        </w:rPr>
        <w:t xml:space="preserve"> PLEASE</w:t>
      </w:r>
      <w:r w:rsidR="005E40F5">
        <w:rPr>
          <w:sz w:val="20"/>
        </w:rPr>
        <w:t xml:space="preserve"> NOTE:   This report WILL NOT be mailed to individual customers.  A copy may be picked-up at City Hall.</w:t>
      </w:r>
    </w:p>
    <w:p w14:paraId="174551DD" w14:textId="77777777" w:rsidR="000275AD" w:rsidRPr="005E40F5" w:rsidRDefault="000275AD" w:rsidP="005E40F5">
      <w:pPr>
        <w:rPr>
          <w:sz w:val="20"/>
        </w:rPr>
      </w:pPr>
      <w:r>
        <w:rPr>
          <w:sz w:val="20"/>
        </w:rPr>
        <w:t xml:space="preserve">Also, can be found on the City Website </w:t>
      </w:r>
      <w:r w:rsidRPr="000275AD">
        <w:rPr>
          <w:color w:val="0070C0"/>
          <w:sz w:val="20"/>
        </w:rPr>
        <w:t>https://www.sanborniowa.gov/city-government/water-quality-report</w:t>
      </w:r>
    </w:p>
    <w:sectPr w:rsidR="000275AD" w:rsidRPr="005E40F5" w:rsidSect="008F64A4">
      <w:footerReference w:type="default" r:id="rId8"/>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BE6DA" w14:textId="77777777" w:rsidR="0091096D" w:rsidRDefault="0091096D" w:rsidP="00074FFF">
      <w:r>
        <w:separator/>
      </w:r>
    </w:p>
  </w:endnote>
  <w:endnote w:type="continuationSeparator" w:id="0">
    <w:p w14:paraId="31BA5540" w14:textId="77777777" w:rsidR="0091096D" w:rsidRDefault="0091096D"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7784"/>
      <w:gridCol w:w="1147"/>
    </w:tblGrid>
    <w:tr w:rsidR="00235299" w:rsidRPr="00235299" w14:paraId="5E9C7905" w14:textId="77777777" w:rsidTr="00033BB0">
      <w:trPr>
        <w:trHeight w:val="436"/>
      </w:trPr>
      <w:tc>
        <w:tcPr>
          <w:tcW w:w="1899" w:type="dxa"/>
          <w:vAlign w:val="bottom"/>
        </w:tcPr>
        <w:p w14:paraId="123153AF" w14:textId="77777777" w:rsidR="00235299" w:rsidRPr="00235299" w:rsidRDefault="00F07694" w:rsidP="00941D38">
          <w:pPr>
            <w:pStyle w:val="Footer"/>
            <w:rPr>
              <w:sz w:val="20"/>
            </w:rPr>
          </w:pPr>
          <w:bookmarkStart w:id="8" w:name="ccr_print_date"/>
          <w:bookmarkEnd w:id="8"/>
          <w:r>
            <w:rPr>
              <w:sz w:val="20"/>
            </w:rPr>
            <w:t>M</w:t>
          </w:r>
          <w:r w:rsidR="00202446">
            <w:rPr>
              <w:sz w:val="20"/>
            </w:rPr>
            <w:t>arch 25</w:t>
          </w:r>
          <w:r>
            <w:rPr>
              <w:sz w:val="20"/>
            </w:rPr>
            <w:t>, 201</w:t>
          </w:r>
          <w:r w:rsidR="009C3E8F">
            <w:rPr>
              <w:sz w:val="20"/>
            </w:rPr>
            <w:t>9</w:t>
          </w:r>
        </w:p>
      </w:tc>
      <w:tc>
        <w:tcPr>
          <w:tcW w:w="7956" w:type="dxa"/>
          <w:vAlign w:val="bottom"/>
        </w:tcPr>
        <w:p w14:paraId="09641627" w14:textId="77777777" w:rsidR="00235299" w:rsidRPr="00235299" w:rsidRDefault="00411507" w:rsidP="00033BB0">
          <w:pPr>
            <w:pStyle w:val="Footer"/>
            <w:jc w:val="center"/>
            <w:rPr>
              <w:sz w:val="20"/>
            </w:rPr>
          </w:pPr>
          <w:bookmarkStart w:id="9" w:name="footer_pws_info"/>
          <w:bookmarkEnd w:id="9"/>
          <w:r>
            <w:rPr>
              <w:sz w:val="20"/>
            </w:rPr>
            <w:t>CCR 2019</w:t>
          </w:r>
          <w:r w:rsidR="00F07694">
            <w:rPr>
              <w:sz w:val="20"/>
            </w:rPr>
            <w:t xml:space="preserve">  SANBORN WATER SUPPLY   PWSID: 7165025</w:t>
          </w:r>
        </w:p>
      </w:tc>
      <w:tc>
        <w:tcPr>
          <w:tcW w:w="1161" w:type="dxa"/>
          <w:vAlign w:val="bottom"/>
        </w:tcPr>
        <w:p w14:paraId="5FB284C6" w14:textId="77777777" w:rsidR="00235299" w:rsidRPr="00235299" w:rsidRDefault="00235299" w:rsidP="00941D38">
          <w:pPr>
            <w:pStyle w:val="Footer"/>
            <w:rPr>
              <w:sz w:val="20"/>
            </w:rPr>
          </w:pPr>
          <w:r>
            <w:rPr>
              <w:sz w:val="20"/>
            </w:rPr>
            <w:t xml:space="preserve">Page </w:t>
          </w:r>
          <w:r w:rsidR="00463A85" w:rsidRPr="00235299">
            <w:rPr>
              <w:sz w:val="20"/>
            </w:rPr>
            <w:fldChar w:fldCharType="begin"/>
          </w:r>
          <w:r w:rsidRPr="00235299">
            <w:rPr>
              <w:sz w:val="20"/>
            </w:rPr>
            <w:instrText xml:space="preserve"> PAGE   \* MERGEFORMAT </w:instrText>
          </w:r>
          <w:r w:rsidR="00463A85" w:rsidRPr="00235299">
            <w:rPr>
              <w:sz w:val="20"/>
            </w:rPr>
            <w:fldChar w:fldCharType="separate"/>
          </w:r>
          <w:r w:rsidR="006D5EE0">
            <w:rPr>
              <w:noProof/>
              <w:sz w:val="20"/>
            </w:rPr>
            <w:t>2</w:t>
          </w:r>
          <w:r w:rsidR="00463A85" w:rsidRPr="00235299">
            <w:rPr>
              <w:sz w:val="20"/>
            </w:rPr>
            <w:fldChar w:fldCharType="end"/>
          </w:r>
        </w:p>
      </w:tc>
    </w:tr>
  </w:tbl>
  <w:p w14:paraId="33DB8D88" w14:textId="77777777" w:rsidR="00074FFF" w:rsidRPr="00235299" w:rsidRDefault="00074FFF" w:rsidP="0023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0E482" w14:textId="77777777" w:rsidR="0091096D" w:rsidRDefault="0091096D" w:rsidP="00074FFF">
      <w:r>
        <w:separator/>
      </w:r>
    </w:p>
  </w:footnote>
  <w:footnote w:type="continuationSeparator" w:id="0">
    <w:p w14:paraId="61ECCAA9" w14:textId="77777777" w:rsidR="0091096D" w:rsidRDefault="0091096D" w:rsidP="0007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46817"/>
    <w:multiLevelType w:val="singleLevel"/>
    <w:tmpl w:val="8E0AC152"/>
    <w:lvl w:ilvl="0">
      <w:start w:val="1"/>
      <w:numFmt w:val="decimal"/>
      <w:lvlText w:val="c%1"/>
      <w:lvlJc w:val="left"/>
      <w:pPr>
        <w:tabs>
          <w:tab w:val="num" w:pos="360"/>
        </w:tabs>
        <w:ind w:left="360" w:hanging="360"/>
      </w:pPr>
    </w:lvl>
  </w:abstractNum>
  <w:abstractNum w:abstractNumId="2" w15:restartNumberingAfterBreak="0">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8354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5C0F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5063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2208C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42DF2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2E7F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4"/>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1"/>
  </w:num>
  <w:num w:numId="8">
    <w:abstractNumId w:val="6"/>
  </w:num>
  <w:num w:numId="9">
    <w:abstractNumId w:val="5"/>
  </w:num>
  <w:num w:numId="10">
    <w:abstractNumId w:val="8"/>
  </w:num>
  <w:num w:numId="11">
    <w:abstractNumId w:val="9"/>
  </w:num>
  <w:num w:numId="12">
    <w:abstractNumId w:val="1"/>
  </w:num>
  <w:num w:numId="13">
    <w:abstractNumId w:val="2"/>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694"/>
    <w:rsid w:val="00002477"/>
    <w:rsid w:val="000115C8"/>
    <w:rsid w:val="00012E98"/>
    <w:rsid w:val="00017F2D"/>
    <w:rsid w:val="00021407"/>
    <w:rsid w:val="000275AD"/>
    <w:rsid w:val="00027A9E"/>
    <w:rsid w:val="00033BB0"/>
    <w:rsid w:val="00035234"/>
    <w:rsid w:val="00040071"/>
    <w:rsid w:val="00047606"/>
    <w:rsid w:val="00050490"/>
    <w:rsid w:val="00055097"/>
    <w:rsid w:val="000575DA"/>
    <w:rsid w:val="0006763A"/>
    <w:rsid w:val="000701F0"/>
    <w:rsid w:val="0007065C"/>
    <w:rsid w:val="00074FFF"/>
    <w:rsid w:val="00075890"/>
    <w:rsid w:val="00075D69"/>
    <w:rsid w:val="00076950"/>
    <w:rsid w:val="00077D5C"/>
    <w:rsid w:val="00082228"/>
    <w:rsid w:val="00082ECA"/>
    <w:rsid w:val="00093D5F"/>
    <w:rsid w:val="000961DF"/>
    <w:rsid w:val="000A022A"/>
    <w:rsid w:val="000A2095"/>
    <w:rsid w:val="000B6D4F"/>
    <w:rsid w:val="000C033A"/>
    <w:rsid w:val="000C2F58"/>
    <w:rsid w:val="000C5A4E"/>
    <w:rsid w:val="000C6BBF"/>
    <w:rsid w:val="000D160A"/>
    <w:rsid w:val="000D29C2"/>
    <w:rsid w:val="000D333E"/>
    <w:rsid w:val="000E3A5A"/>
    <w:rsid w:val="000E4F09"/>
    <w:rsid w:val="000E5D9E"/>
    <w:rsid w:val="000E614F"/>
    <w:rsid w:val="00105595"/>
    <w:rsid w:val="00106E35"/>
    <w:rsid w:val="001110E9"/>
    <w:rsid w:val="00111CBD"/>
    <w:rsid w:val="00113DB3"/>
    <w:rsid w:val="0011670C"/>
    <w:rsid w:val="0011680E"/>
    <w:rsid w:val="001375B6"/>
    <w:rsid w:val="0014190F"/>
    <w:rsid w:val="00160D7E"/>
    <w:rsid w:val="00162864"/>
    <w:rsid w:val="0016511A"/>
    <w:rsid w:val="001659F4"/>
    <w:rsid w:val="00170A57"/>
    <w:rsid w:val="001733EA"/>
    <w:rsid w:val="00175555"/>
    <w:rsid w:val="00181123"/>
    <w:rsid w:val="00191D36"/>
    <w:rsid w:val="001A0F80"/>
    <w:rsid w:val="001C183D"/>
    <w:rsid w:val="001C409B"/>
    <w:rsid w:val="001C5DAD"/>
    <w:rsid w:val="001C6471"/>
    <w:rsid w:val="001C750F"/>
    <w:rsid w:val="001D04F0"/>
    <w:rsid w:val="001D59F0"/>
    <w:rsid w:val="001E79B4"/>
    <w:rsid w:val="001F167B"/>
    <w:rsid w:val="001F2016"/>
    <w:rsid w:val="0020111A"/>
    <w:rsid w:val="00201A8F"/>
    <w:rsid w:val="00202446"/>
    <w:rsid w:val="002046EC"/>
    <w:rsid w:val="002137BC"/>
    <w:rsid w:val="00216013"/>
    <w:rsid w:val="00222DC5"/>
    <w:rsid w:val="00230BA3"/>
    <w:rsid w:val="00235299"/>
    <w:rsid w:val="00237FFB"/>
    <w:rsid w:val="00240180"/>
    <w:rsid w:val="0024139A"/>
    <w:rsid w:val="002454AE"/>
    <w:rsid w:val="002458B0"/>
    <w:rsid w:val="0025408B"/>
    <w:rsid w:val="00257575"/>
    <w:rsid w:val="00257F67"/>
    <w:rsid w:val="00276930"/>
    <w:rsid w:val="00280EE8"/>
    <w:rsid w:val="00291EDD"/>
    <w:rsid w:val="00294E5A"/>
    <w:rsid w:val="00295455"/>
    <w:rsid w:val="002A1BB8"/>
    <w:rsid w:val="002A5FD7"/>
    <w:rsid w:val="002B5D48"/>
    <w:rsid w:val="002C108C"/>
    <w:rsid w:val="002C191E"/>
    <w:rsid w:val="002C1FF8"/>
    <w:rsid w:val="002C4DCF"/>
    <w:rsid w:val="002E39AC"/>
    <w:rsid w:val="002F2BD0"/>
    <w:rsid w:val="00301285"/>
    <w:rsid w:val="00302187"/>
    <w:rsid w:val="00306039"/>
    <w:rsid w:val="00313CAD"/>
    <w:rsid w:val="00331A27"/>
    <w:rsid w:val="00333482"/>
    <w:rsid w:val="0033536A"/>
    <w:rsid w:val="003355B2"/>
    <w:rsid w:val="003445BA"/>
    <w:rsid w:val="0035127C"/>
    <w:rsid w:val="0035335B"/>
    <w:rsid w:val="00366BE3"/>
    <w:rsid w:val="0037053D"/>
    <w:rsid w:val="00381594"/>
    <w:rsid w:val="003902D4"/>
    <w:rsid w:val="003A4F73"/>
    <w:rsid w:val="003B5183"/>
    <w:rsid w:val="003B5B52"/>
    <w:rsid w:val="003B64E2"/>
    <w:rsid w:val="003B73B6"/>
    <w:rsid w:val="003C616D"/>
    <w:rsid w:val="003D2325"/>
    <w:rsid w:val="003D4E70"/>
    <w:rsid w:val="003E3146"/>
    <w:rsid w:val="003E64B7"/>
    <w:rsid w:val="003E6E91"/>
    <w:rsid w:val="003F165A"/>
    <w:rsid w:val="003F50AE"/>
    <w:rsid w:val="003F643A"/>
    <w:rsid w:val="00407C9E"/>
    <w:rsid w:val="00407FF6"/>
    <w:rsid w:val="00411507"/>
    <w:rsid w:val="00416DB4"/>
    <w:rsid w:val="00421E15"/>
    <w:rsid w:val="0045258E"/>
    <w:rsid w:val="00455FF7"/>
    <w:rsid w:val="00463A85"/>
    <w:rsid w:val="00482609"/>
    <w:rsid w:val="00486D8E"/>
    <w:rsid w:val="00493101"/>
    <w:rsid w:val="004B0C37"/>
    <w:rsid w:val="004B304C"/>
    <w:rsid w:val="004B7BA1"/>
    <w:rsid w:val="004C1810"/>
    <w:rsid w:val="004C3336"/>
    <w:rsid w:val="004C3CC3"/>
    <w:rsid w:val="004C4598"/>
    <w:rsid w:val="004E06A8"/>
    <w:rsid w:val="004E44B0"/>
    <w:rsid w:val="004E4F10"/>
    <w:rsid w:val="004E6B63"/>
    <w:rsid w:val="004E771A"/>
    <w:rsid w:val="004F32DB"/>
    <w:rsid w:val="00504D8F"/>
    <w:rsid w:val="00527DC5"/>
    <w:rsid w:val="005354B0"/>
    <w:rsid w:val="0054278C"/>
    <w:rsid w:val="00545A5D"/>
    <w:rsid w:val="00551D18"/>
    <w:rsid w:val="00577457"/>
    <w:rsid w:val="005916D2"/>
    <w:rsid w:val="005968DE"/>
    <w:rsid w:val="00597BE7"/>
    <w:rsid w:val="005A40D7"/>
    <w:rsid w:val="005A776D"/>
    <w:rsid w:val="005A77B3"/>
    <w:rsid w:val="005D5183"/>
    <w:rsid w:val="005E2A0F"/>
    <w:rsid w:val="005E40F5"/>
    <w:rsid w:val="005E45EF"/>
    <w:rsid w:val="005E5A99"/>
    <w:rsid w:val="005F5B8B"/>
    <w:rsid w:val="00600112"/>
    <w:rsid w:val="00612D2D"/>
    <w:rsid w:val="00616C26"/>
    <w:rsid w:val="00622530"/>
    <w:rsid w:val="00625F1F"/>
    <w:rsid w:val="0063121E"/>
    <w:rsid w:val="00635D39"/>
    <w:rsid w:val="00640FE8"/>
    <w:rsid w:val="00641DB4"/>
    <w:rsid w:val="006471C4"/>
    <w:rsid w:val="00653236"/>
    <w:rsid w:val="00655915"/>
    <w:rsid w:val="00666EFC"/>
    <w:rsid w:val="00681752"/>
    <w:rsid w:val="00686B85"/>
    <w:rsid w:val="00693135"/>
    <w:rsid w:val="0069499E"/>
    <w:rsid w:val="006959F0"/>
    <w:rsid w:val="006A5BAB"/>
    <w:rsid w:val="006A7713"/>
    <w:rsid w:val="006B0230"/>
    <w:rsid w:val="006C0F66"/>
    <w:rsid w:val="006D2FE7"/>
    <w:rsid w:val="006D45C0"/>
    <w:rsid w:val="006D5EE0"/>
    <w:rsid w:val="006D6E07"/>
    <w:rsid w:val="006D7804"/>
    <w:rsid w:val="006E4FAF"/>
    <w:rsid w:val="006F5041"/>
    <w:rsid w:val="0070005E"/>
    <w:rsid w:val="00701543"/>
    <w:rsid w:val="00717461"/>
    <w:rsid w:val="00726992"/>
    <w:rsid w:val="00734897"/>
    <w:rsid w:val="00743E55"/>
    <w:rsid w:val="0074420F"/>
    <w:rsid w:val="007578E6"/>
    <w:rsid w:val="00757ECA"/>
    <w:rsid w:val="00766399"/>
    <w:rsid w:val="007679D9"/>
    <w:rsid w:val="00776B01"/>
    <w:rsid w:val="00780EEE"/>
    <w:rsid w:val="0078306F"/>
    <w:rsid w:val="00794286"/>
    <w:rsid w:val="007975DF"/>
    <w:rsid w:val="007A2ED8"/>
    <w:rsid w:val="007A3BC9"/>
    <w:rsid w:val="007A4149"/>
    <w:rsid w:val="007A5DDB"/>
    <w:rsid w:val="007A77D9"/>
    <w:rsid w:val="007C7379"/>
    <w:rsid w:val="007D2756"/>
    <w:rsid w:val="007F1B0E"/>
    <w:rsid w:val="008008BD"/>
    <w:rsid w:val="00805266"/>
    <w:rsid w:val="00817DA5"/>
    <w:rsid w:val="008409DC"/>
    <w:rsid w:val="00843926"/>
    <w:rsid w:val="00847F52"/>
    <w:rsid w:val="0086179F"/>
    <w:rsid w:val="00861A79"/>
    <w:rsid w:val="0087773E"/>
    <w:rsid w:val="0088085A"/>
    <w:rsid w:val="00880927"/>
    <w:rsid w:val="0088674C"/>
    <w:rsid w:val="008A1CB3"/>
    <w:rsid w:val="008A4414"/>
    <w:rsid w:val="008A5716"/>
    <w:rsid w:val="008B22EB"/>
    <w:rsid w:val="008C3085"/>
    <w:rsid w:val="008D753A"/>
    <w:rsid w:val="008E2C01"/>
    <w:rsid w:val="008E530D"/>
    <w:rsid w:val="008E6061"/>
    <w:rsid w:val="008E6B9A"/>
    <w:rsid w:val="008F5D0B"/>
    <w:rsid w:val="008F64A4"/>
    <w:rsid w:val="00902A88"/>
    <w:rsid w:val="009106E7"/>
    <w:rsid w:val="0091096D"/>
    <w:rsid w:val="00912E7F"/>
    <w:rsid w:val="0091781A"/>
    <w:rsid w:val="0094058C"/>
    <w:rsid w:val="00941D38"/>
    <w:rsid w:val="00941FB3"/>
    <w:rsid w:val="00947F46"/>
    <w:rsid w:val="00951E32"/>
    <w:rsid w:val="009553B5"/>
    <w:rsid w:val="0095639F"/>
    <w:rsid w:val="009577A1"/>
    <w:rsid w:val="00964E97"/>
    <w:rsid w:val="00972054"/>
    <w:rsid w:val="00980D4D"/>
    <w:rsid w:val="00985701"/>
    <w:rsid w:val="009A0B4D"/>
    <w:rsid w:val="009A4AE1"/>
    <w:rsid w:val="009C1295"/>
    <w:rsid w:val="009C200A"/>
    <w:rsid w:val="009C3E8F"/>
    <w:rsid w:val="009C6E21"/>
    <w:rsid w:val="009C72AE"/>
    <w:rsid w:val="009D27AA"/>
    <w:rsid w:val="009E1496"/>
    <w:rsid w:val="009F7910"/>
    <w:rsid w:val="00A008E7"/>
    <w:rsid w:val="00A00F0F"/>
    <w:rsid w:val="00A027B6"/>
    <w:rsid w:val="00A0728A"/>
    <w:rsid w:val="00A16AE7"/>
    <w:rsid w:val="00A17DC8"/>
    <w:rsid w:val="00A20499"/>
    <w:rsid w:val="00A250E4"/>
    <w:rsid w:val="00A260F5"/>
    <w:rsid w:val="00A31E66"/>
    <w:rsid w:val="00A3241D"/>
    <w:rsid w:val="00A341E1"/>
    <w:rsid w:val="00A43DD8"/>
    <w:rsid w:val="00A65F6B"/>
    <w:rsid w:val="00A66556"/>
    <w:rsid w:val="00A66ED2"/>
    <w:rsid w:val="00A91F33"/>
    <w:rsid w:val="00A9513E"/>
    <w:rsid w:val="00AA4707"/>
    <w:rsid w:val="00AC470B"/>
    <w:rsid w:val="00AD748B"/>
    <w:rsid w:val="00AE5364"/>
    <w:rsid w:val="00AE5E90"/>
    <w:rsid w:val="00AE6AFC"/>
    <w:rsid w:val="00AF6D33"/>
    <w:rsid w:val="00AF7CE3"/>
    <w:rsid w:val="00B05231"/>
    <w:rsid w:val="00B0526D"/>
    <w:rsid w:val="00B054DB"/>
    <w:rsid w:val="00B067F3"/>
    <w:rsid w:val="00B10470"/>
    <w:rsid w:val="00B24B61"/>
    <w:rsid w:val="00B308B3"/>
    <w:rsid w:val="00B309DE"/>
    <w:rsid w:val="00B371B0"/>
    <w:rsid w:val="00B41AFB"/>
    <w:rsid w:val="00B47A05"/>
    <w:rsid w:val="00B520D1"/>
    <w:rsid w:val="00B54632"/>
    <w:rsid w:val="00B576A6"/>
    <w:rsid w:val="00B66EFE"/>
    <w:rsid w:val="00B82D53"/>
    <w:rsid w:val="00B87AB0"/>
    <w:rsid w:val="00B90692"/>
    <w:rsid w:val="00B96D87"/>
    <w:rsid w:val="00BA3838"/>
    <w:rsid w:val="00BC48FA"/>
    <w:rsid w:val="00BC6430"/>
    <w:rsid w:val="00BD1FD7"/>
    <w:rsid w:val="00BD32E0"/>
    <w:rsid w:val="00BD3935"/>
    <w:rsid w:val="00BD65B1"/>
    <w:rsid w:val="00BE1B85"/>
    <w:rsid w:val="00BF34E8"/>
    <w:rsid w:val="00BF3A78"/>
    <w:rsid w:val="00C11001"/>
    <w:rsid w:val="00C11198"/>
    <w:rsid w:val="00C11DC1"/>
    <w:rsid w:val="00C12A46"/>
    <w:rsid w:val="00C20B8E"/>
    <w:rsid w:val="00C31530"/>
    <w:rsid w:val="00C419BC"/>
    <w:rsid w:val="00C44098"/>
    <w:rsid w:val="00C564DA"/>
    <w:rsid w:val="00C64BBF"/>
    <w:rsid w:val="00C661BE"/>
    <w:rsid w:val="00C7127D"/>
    <w:rsid w:val="00C819CD"/>
    <w:rsid w:val="00C91D68"/>
    <w:rsid w:val="00C970E6"/>
    <w:rsid w:val="00CA127F"/>
    <w:rsid w:val="00CB5EFD"/>
    <w:rsid w:val="00CC1B84"/>
    <w:rsid w:val="00CC3B3B"/>
    <w:rsid w:val="00CD2A52"/>
    <w:rsid w:val="00CD4E3D"/>
    <w:rsid w:val="00CE0821"/>
    <w:rsid w:val="00CE1559"/>
    <w:rsid w:val="00CE1A2C"/>
    <w:rsid w:val="00CE30B2"/>
    <w:rsid w:val="00CE33AE"/>
    <w:rsid w:val="00CE3BCF"/>
    <w:rsid w:val="00CF01E0"/>
    <w:rsid w:val="00CF6EDD"/>
    <w:rsid w:val="00D003DD"/>
    <w:rsid w:val="00D03A08"/>
    <w:rsid w:val="00D044A7"/>
    <w:rsid w:val="00D1157D"/>
    <w:rsid w:val="00D23B73"/>
    <w:rsid w:val="00D252D6"/>
    <w:rsid w:val="00D25865"/>
    <w:rsid w:val="00D258AD"/>
    <w:rsid w:val="00D30197"/>
    <w:rsid w:val="00D417B3"/>
    <w:rsid w:val="00D459B0"/>
    <w:rsid w:val="00D47824"/>
    <w:rsid w:val="00D54817"/>
    <w:rsid w:val="00D567EA"/>
    <w:rsid w:val="00D72124"/>
    <w:rsid w:val="00D7499C"/>
    <w:rsid w:val="00D75BAB"/>
    <w:rsid w:val="00D8225D"/>
    <w:rsid w:val="00D91B53"/>
    <w:rsid w:val="00D927F4"/>
    <w:rsid w:val="00D930C6"/>
    <w:rsid w:val="00D95861"/>
    <w:rsid w:val="00DA6054"/>
    <w:rsid w:val="00DB0FE0"/>
    <w:rsid w:val="00DB11F4"/>
    <w:rsid w:val="00DB16F3"/>
    <w:rsid w:val="00DC7AD0"/>
    <w:rsid w:val="00DE1FC6"/>
    <w:rsid w:val="00DE27EB"/>
    <w:rsid w:val="00DE6FAF"/>
    <w:rsid w:val="00DF11E9"/>
    <w:rsid w:val="00DF2055"/>
    <w:rsid w:val="00DF50AB"/>
    <w:rsid w:val="00E0143E"/>
    <w:rsid w:val="00E02AA2"/>
    <w:rsid w:val="00E02CAB"/>
    <w:rsid w:val="00E04038"/>
    <w:rsid w:val="00E063D2"/>
    <w:rsid w:val="00E1153F"/>
    <w:rsid w:val="00E12FE3"/>
    <w:rsid w:val="00E13F3F"/>
    <w:rsid w:val="00E24B44"/>
    <w:rsid w:val="00E36766"/>
    <w:rsid w:val="00E36DE1"/>
    <w:rsid w:val="00E42726"/>
    <w:rsid w:val="00E500EF"/>
    <w:rsid w:val="00E52348"/>
    <w:rsid w:val="00E57AD4"/>
    <w:rsid w:val="00E65D66"/>
    <w:rsid w:val="00E678E9"/>
    <w:rsid w:val="00E736D2"/>
    <w:rsid w:val="00E80270"/>
    <w:rsid w:val="00E831E3"/>
    <w:rsid w:val="00E8665A"/>
    <w:rsid w:val="00E921FF"/>
    <w:rsid w:val="00E944D3"/>
    <w:rsid w:val="00E97E55"/>
    <w:rsid w:val="00EC59E6"/>
    <w:rsid w:val="00EC5F13"/>
    <w:rsid w:val="00EC7FE4"/>
    <w:rsid w:val="00ED0CEE"/>
    <w:rsid w:val="00ED7D99"/>
    <w:rsid w:val="00EE7ECB"/>
    <w:rsid w:val="00EF3CE5"/>
    <w:rsid w:val="00F00420"/>
    <w:rsid w:val="00F00491"/>
    <w:rsid w:val="00F06BB7"/>
    <w:rsid w:val="00F07694"/>
    <w:rsid w:val="00F12626"/>
    <w:rsid w:val="00F12D27"/>
    <w:rsid w:val="00F160B1"/>
    <w:rsid w:val="00F33B83"/>
    <w:rsid w:val="00F44178"/>
    <w:rsid w:val="00F4493D"/>
    <w:rsid w:val="00F4669C"/>
    <w:rsid w:val="00F56BD2"/>
    <w:rsid w:val="00F64438"/>
    <w:rsid w:val="00F66196"/>
    <w:rsid w:val="00F86609"/>
    <w:rsid w:val="00F95DF8"/>
    <w:rsid w:val="00FA1A99"/>
    <w:rsid w:val="00FA72C6"/>
    <w:rsid w:val="00FA773C"/>
    <w:rsid w:val="00FB15EC"/>
    <w:rsid w:val="00FC0A5A"/>
    <w:rsid w:val="00FC0E3D"/>
    <w:rsid w:val="00FC5D7B"/>
    <w:rsid w:val="00FC7EE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CBF51"/>
  <w15:docId w15:val="{442AF452-9D7C-451E-8B97-02E1A176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link w:val="BodyText2Char"/>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 w:type="character" w:customStyle="1" w:styleId="BodyText2Char">
    <w:name w:val="Body Text 2 Char"/>
    <w:basedOn w:val="DefaultParagraphFont"/>
    <w:link w:val="BodyText2"/>
    <w:rsid w:val="000D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 w:id="117606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b_net\Prod\CCR\CC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93E56-88BE-4F43-A8F9-07496C17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CCR_Template.dotx</Template>
  <TotalTime>1</TotalTime>
  <Pages>2</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7279</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creator>Frank, Hal [DNR]</dc:creator>
  <cp:lastModifiedBy>Deputy Clerk</cp:lastModifiedBy>
  <cp:revision>2</cp:revision>
  <cp:lastPrinted>2020-03-24T20:55:00Z</cp:lastPrinted>
  <dcterms:created xsi:type="dcterms:W3CDTF">2020-03-30T20:56:00Z</dcterms:created>
  <dcterms:modified xsi:type="dcterms:W3CDTF">2020-03-30T20:56:00Z</dcterms:modified>
</cp:coreProperties>
</file>